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52" w:rsidRPr="00DF2893" w:rsidRDefault="009420A2" w:rsidP="00620D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836452" w:rsidRPr="00DF2893">
        <w:rPr>
          <w:rFonts w:ascii="Times New Roman" w:hAnsi="Times New Roman"/>
          <w:b/>
          <w:sz w:val="26"/>
          <w:szCs w:val="26"/>
        </w:rPr>
        <w:t>Сведения</w:t>
      </w:r>
    </w:p>
    <w:p w:rsidR="00836452" w:rsidRPr="00DF2893" w:rsidRDefault="00122F13" w:rsidP="00620D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F2893">
        <w:rPr>
          <w:rFonts w:ascii="Times New Roman" w:hAnsi="Times New Roman"/>
          <w:b/>
          <w:sz w:val="26"/>
          <w:szCs w:val="26"/>
        </w:rPr>
        <w:t>о</w:t>
      </w:r>
      <w:r w:rsidR="00836452" w:rsidRPr="00DF2893">
        <w:rPr>
          <w:rFonts w:ascii="Times New Roman" w:hAnsi="Times New Roman"/>
          <w:b/>
          <w:sz w:val="26"/>
          <w:szCs w:val="26"/>
        </w:rPr>
        <w:t xml:space="preserve"> доходах, имуществе и обязательствах имущественного характера</w:t>
      </w:r>
    </w:p>
    <w:p w:rsidR="00620D65" w:rsidRPr="00DF2893" w:rsidRDefault="00620D65" w:rsidP="00620D65">
      <w:pPr>
        <w:pStyle w:val="a6"/>
        <w:jc w:val="center"/>
        <w:rPr>
          <w:rFonts w:ascii="Times New Roman" w:hAnsi="Times New Roman"/>
          <w:b/>
          <w:bCs/>
          <w:sz w:val="26"/>
          <w:szCs w:val="26"/>
        </w:rPr>
      </w:pPr>
      <w:r w:rsidRPr="00DF2893">
        <w:rPr>
          <w:rFonts w:ascii="Times New Roman" w:hAnsi="Times New Roman"/>
          <w:b/>
          <w:bCs/>
          <w:sz w:val="26"/>
          <w:szCs w:val="26"/>
        </w:rPr>
        <w:t>руководителей государственных</w:t>
      </w:r>
      <w:r w:rsidR="00DF2893" w:rsidRPr="00DF289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DF2893">
        <w:rPr>
          <w:rFonts w:ascii="Times New Roman" w:hAnsi="Times New Roman"/>
          <w:b/>
          <w:bCs/>
          <w:sz w:val="26"/>
          <w:szCs w:val="26"/>
        </w:rPr>
        <w:t>бюджетных учреждений Калужской области,</w:t>
      </w:r>
    </w:p>
    <w:p w:rsidR="00620D65" w:rsidRPr="00DF2893" w:rsidRDefault="00620D65" w:rsidP="00620D65">
      <w:pPr>
        <w:pStyle w:val="a6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DF2893">
        <w:rPr>
          <w:rFonts w:ascii="Times New Roman" w:hAnsi="Times New Roman"/>
          <w:b/>
          <w:bCs/>
          <w:sz w:val="26"/>
          <w:szCs w:val="26"/>
        </w:rPr>
        <w:t>подведомственных</w:t>
      </w:r>
      <w:proofErr w:type="gramEnd"/>
      <w:r w:rsidRPr="00DF2893">
        <w:rPr>
          <w:rFonts w:ascii="Times New Roman" w:hAnsi="Times New Roman"/>
          <w:b/>
          <w:bCs/>
          <w:sz w:val="26"/>
          <w:szCs w:val="26"/>
        </w:rPr>
        <w:t xml:space="preserve"> комитету ветеринарии при</w:t>
      </w:r>
      <w:r w:rsidR="00DF289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DF2893">
        <w:rPr>
          <w:rFonts w:ascii="Times New Roman" w:hAnsi="Times New Roman"/>
          <w:b/>
          <w:bCs/>
          <w:sz w:val="26"/>
          <w:szCs w:val="26"/>
        </w:rPr>
        <w:t>Правительстве Калужской области</w:t>
      </w:r>
    </w:p>
    <w:p w:rsidR="00836452" w:rsidRPr="00DF2893" w:rsidRDefault="00122F13" w:rsidP="00620D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F2893">
        <w:rPr>
          <w:rFonts w:ascii="Times New Roman" w:hAnsi="Times New Roman"/>
          <w:b/>
          <w:sz w:val="26"/>
          <w:szCs w:val="26"/>
        </w:rPr>
        <w:t>и</w:t>
      </w:r>
      <w:r w:rsidR="0000594A" w:rsidRPr="00DF2893">
        <w:rPr>
          <w:rFonts w:ascii="Times New Roman" w:hAnsi="Times New Roman"/>
          <w:b/>
          <w:sz w:val="26"/>
          <w:szCs w:val="26"/>
        </w:rPr>
        <w:t xml:space="preserve"> членов их  семей</w:t>
      </w:r>
    </w:p>
    <w:p w:rsidR="00122F13" w:rsidRPr="00DF2893" w:rsidRDefault="00122F13" w:rsidP="00620D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F2893">
        <w:rPr>
          <w:rFonts w:ascii="Times New Roman" w:hAnsi="Times New Roman"/>
          <w:b/>
          <w:sz w:val="26"/>
          <w:szCs w:val="26"/>
        </w:rPr>
        <w:t>за перио</w:t>
      </w:r>
      <w:r w:rsidR="00DD06C6" w:rsidRPr="00DF2893">
        <w:rPr>
          <w:rFonts w:ascii="Times New Roman" w:hAnsi="Times New Roman"/>
          <w:b/>
          <w:sz w:val="26"/>
          <w:szCs w:val="26"/>
        </w:rPr>
        <w:t>д с 01 января по 31 декабря 20</w:t>
      </w:r>
      <w:r w:rsidR="00DF2893">
        <w:rPr>
          <w:rFonts w:ascii="Times New Roman" w:hAnsi="Times New Roman"/>
          <w:b/>
          <w:sz w:val="26"/>
          <w:szCs w:val="26"/>
        </w:rPr>
        <w:t>20</w:t>
      </w:r>
      <w:r w:rsidR="00953D48" w:rsidRPr="00DF2893">
        <w:rPr>
          <w:rFonts w:ascii="Times New Roman" w:hAnsi="Times New Roman"/>
          <w:b/>
          <w:sz w:val="26"/>
          <w:szCs w:val="26"/>
        </w:rPr>
        <w:t xml:space="preserve"> </w:t>
      </w:r>
      <w:r w:rsidRPr="00DF2893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DB7B58" w:rsidRDefault="00DB7B58" w:rsidP="00122F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"/>
        <w:gridCol w:w="2637"/>
        <w:gridCol w:w="1420"/>
        <w:gridCol w:w="1821"/>
        <w:gridCol w:w="1230"/>
        <w:gridCol w:w="1458"/>
        <w:gridCol w:w="1931"/>
        <w:gridCol w:w="1627"/>
        <w:gridCol w:w="1193"/>
        <w:gridCol w:w="1677"/>
      </w:tblGrid>
      <w:tr w:rsidR="007C3B2B" w:rsidRPr="00766264" w:rsidTr="00DC3893">
        <w:trPr>
          <w:trHeight w:val="749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B2B" w:rsidRDefault="007C3B2B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C3B2B" w:rsidRPr="00766264" w:rsidRDefault="007C3B2B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7" w:type="dxa"/>
            <w:vMerge w:val="restart"/>
            <w:tcBorders>
              <w:left w:val="single" w:sz="4" w:space="0" w:color="auto"/>
            </w:tcBorders>
          </w:tcPr>
          <w:p w:rsidR="007C3B2B" w:rsidRPr="00766264" w:rsidRDefault="007C3B2B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264">
              <w:rPr>
                <w:rFonts w:ascii="Times New Roman" w:hAnsi="Times New Roman"/>
                <w:sz w:val="24"/>
                <w:szCs w:val="24"/>
              </w:rPr>
              <w:t>Фамилия, имя, отчества лица, замещающего должность</w:t>
            </w:r>
          </w:p>
        </w:tc>
        <w:tc>
          <w:tcPr>
            <w:tcW w:w="1420" w:type="dxa"/>
            <w:vMerge w:val="restart"/>
          </w:tcPr>
          <w:p w:rsidR="007C3B2B" w:rsidRPr="00766264" w:rsidRDefault="007C3B2B" w:rsidP="00DC3893">
            <w:pPr>
              <w:pStyle w:val="a4"/>
              <w:suppressAutoHyphens/>
              <w:spacing w:before="0" w:beforeAutospacing="0" w:after="0" w:afterAutospacing="0"/>
              <w:ind w:left="-75" w:right="-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76626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76626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годовой доход (руб.)</w:t>
            </w:r>
          </w:p>
        </w:tc>
        <w:tc>
          <w:tcPr>
            <w:tcW w:w="6440" w:type="dxa"/>
            <w:gridSpan w:val="4"/>
            <w:vAlign w:val="center"/>
          </w:tcPr>
          <w:p w:rsidR="007C3B2B" w:rsidRPr="00766264" w:rsidRDefault="007C3B2B" w:rsidP="00DC3893">
            <w:pPr>
              <w:pStyle w:val="a4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626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97" w:type="dxa"/>
            <w:gridSpan w:val="3"/>
            <w:vAlign w:val="center"/>
          </w:tcPr>
          <w:p w:rsidR="007C3B2B" w:rsidRPr="00766264" w:rsidRDefault="007C3B2B" w:rsidP="00DC3893">
            <w:pPr>
              <w:pStyle w:val="a4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626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C3B2B" w:rsidRPr="00766264" w:rsidTr="00DC3893">
        <w:trPr>
          <w:trHeight w:val="999"/>
        </w:trPr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B" w:rsidRPr="00766264" w:rsidRDefault="007C3B2B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</w:tcBorders>
          </w:tcPr>
          <w:p w:rsidR="007C3B2B" w:rsidRPr="00766264" w:rsidRDefault="007C3B2B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7C3B2B" w:rsidRPr="00766264" w:rsidRDefault="007C3B2B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7C3B2B" w:rsidRPr="00766264" w:rsidRDefault="007C3B2B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264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Вид объектов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230" w:type="dxa"/>
            <w:vAlign w:val="center"/>
          </w:tcPr>
          <w:p w:rsidR="007C3B2B" w:rsidRPr="00766264" w:rsidRDefault="007C3B2B" w:rsidP="00DC3893">
            <w:pPr>
              <w:pStyle w:val="a4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264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Площадь </w:t>
            </w:r>
            <w:r w:rsidRPr="0076626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br/>
            </w:r>
            <w:r w:rsidRPr="00766264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(кв</w:t>
            </w:r>
            <w:proofErr w:type="gramStart"/>
            <w:r w:rsidRPr="00766264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.м</w:t>
            </w:r>
            <w:proofErr w:type="gramEnd"/>
            <w:r w:rsidRPr="00766264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1458" w:type="dxa"/>
            <w:vAlign w:val="center"/>
          </w:tcPr>
          <w:p w:rsidR="007C3B2B" w:rsidRPr="00573C26" w:rsidRDefault="007C3B2B" w:rsidP="00DC3893">
            <w:pPr>
              <w:pStyle w:val="a4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6264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Страна расположения</w:t>
            </w:r>
          </w:p>
        </w:tc>
        <w:tc>
          <w:tcPr>
            <w:tcW w:w="1931" w:type="dxa"/>
            <w:vAlign w:val="center"/>
          </w:tcPr>
          <w:p w:rsidR="007C3B2B" w:rsidRPr="00766264" w:rsidRDefault="007C3B2B" w:rsidP="00DC3893">
            <w:pPr>
              <w:pStyle w:val="a4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6264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Транспортные средства</w:t>
            </w:r>
          </w:p>
          <w:p w:rsidR="007C3B2B" w:rsidRPr="00766264" w:rsidRDefault="007C3B2B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7C3B2B" w:rsidRPr="00766264" w:rsidRDefault="007C3B2B" w:rsidP="00DC3893">
            <w:pPr>
              <w:pStyle w:val="a4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6264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Вид объектов</w:t>
            </w:r>
          </w:p>
        </w:tc>
        <w:tc>
          <w:tcPr>
            <w:tcW w:w="1193" w:type="dxa"/>
            <w:vAlign w:val="center"/>
          </w:tcPr>
          <w:p w:rsidR="007C3B2B" w:rsidRPr="00766264" w:rsidRDefault="007C3B2B" w:rsidP="00DC3893">
            <w:pPr>
              <w:pStyle w:val="a4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6264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Площадь </w:t>
            </w:r>
            <w:r w:rsidRPr="0076626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br/>
            </w:r>
            <w:r w:rsidRPr="00766264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(кв</w:t>
            </w:r>
            <w:proofErr w:type="gramStart"/>
            <w:r w:rsidRPr="00766264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.м</w:t>
            </w:r>
            <w:proofErr w:type="gramEnd"/>
            <w:r w:rsidRPr="00766264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1677" w:type="dxa"/>
            <w:vAlign w:val="center"/>
          </w:tcPr>
          <w:p w:rsidR="007C3B2B" w:rsidRPr="00573C26" w:rsidRDefault="007C3B2B" w:rsidP="00DC3893">
            <w:pPr>
              <w:pStyle w:val="a4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6264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Страна расположения</w:t>
            </w:r>
          </w:p>
        </w:tc>
      </w:tr>
      <w:tr w:rsidR="009415A3" w:rsidRPr="00C26D7A" w:rsidTr="00953D48">
        <w:trPr>
          <w:trHeight w:val="638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5A3" w:rsidRPr="00C26D7A" w:rsidRDefault="009415A3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1.</w:t>
            </w:r>
          </w:p>
        </w:tc>
        <w:tc>
          <w:tcPr>
            <w:tcW w:w="2637" w:type="dxa"/>
            <w:vMerge w:val="restart"/>
            <w:tcBorders>
              <w:left w:val="single" w:sz="4" w:space="0" w:color="auto"/>
            </w:tcBorders>
          </w:tcPr>
          <w:p w:rsidR="009415A3" w:rsidRPr="00473F5C" w:rsidRDefault="009415A3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73F5C">
              <w:rPr>
                <w:rFonts w:ascii="Times New Roman" w:hAnsi="Times New Roman"/>
              </w:rPr>
              <w:t xml:space="preserve">Каменева Ольга Валентиновна, </w:t>
            </w:r>
            <w:proofErr w:type="gramStart"/>
            <w:r w:rsidRPr="00473F5C">
              <w:rPr>
                <w:rFonts w:ascii="Times New Roman" w:hAnsi="Times New Roman"/>
              </w:rPr>
              <w:t>исполняющий</w:t>
            </w:r>
            <w:proofErr w:type="gramEnd"/>
            <w:r w:rsidRPr="00473F5C">
              <w:rPr>
                <w:rFonts w:ascii="Times New Roman" w:hAnsi="Times New Roman"/>
              </w:rPr>
              <w:t xml:space="preserve"> обязанности начальника ГБУ КО «Бабынинская районная станция по борьбе с болезнями животных»</w:t>
            </w:r>
          </w:p>
        </w:tc>
        <w:tc>
          <w:tcPr>
            <w:tcW w:w="1420" w:type="dxa"/>
            <w:vMerge w:val="restart"/>
            <w:vAlign w:val="center"/>
          </w:tcPr>
          <w:p w:rsidR="009415A3" w:rsidRPr="00C26D7A" w:rsidRDefault="00FE6D11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1329236,91</w:t>
            </w:r>
          </w:p>
        </w:tc>
        <w:tc>
          <w:tcPr>
            <w:tcW w:w="1821" w:type="dxa"/>
            <w:vMerge w:val="restart"/>
            <w:vAlign w:val="center"/>
          </w:tcPr>
          <w:p w:rsidR="009415A3" w:rsidRPr="00C26D7A" w:rsidRDefault="009415A3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30" w:type="dxa"/>
            <w:vMerge w:val="restart"/>
            <w:vAlign w:val="center"/>
          </w:tcPr>
          <w:p w:rsidR="009415A3" w:rsidRPr="00C26D7A" w:rsidRDefault="009415A3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51055,0</w:t>
            </w:r>
          </w:p>
        </w:tc>
        <w:tc>
          <w:tcPr>
            <w:tcW w:w="1458" w:type="dxa"/>
            <w:vMerge w:val="restart"/>
            <w:vAlign w:val="center"/>
          </w:tcPr>
          <w:p w:rsidR="009415A3" w:rsidRPr="00C26D7A" w:rsidRDefault="009415A3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Россия</w:t>
            </w:r>
          </w:p>
        </w:tc>
        <w:tc>
          <w:tcPr>
            <w:tcW w:w="1931" w:type="dxa"/>
            <w:vMerge w:val="restart"/>
            <w:vAlign w:val="center"/>
          </w:tcPr>
          <w:p w:rsidR="009415A3" w:rsidRPr="00C26D7A" w:rsidRDefault="009415A3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bookmarkStart w:id="0" w:name="_GoBack"/>
            <w:bookmarkEnd w:id="0"/>
            <w:r w:rsidRPr="00C26D7A">
              <w:rPr>
                <w:rFonts w:ascii="Times New Roman" w:hAnsi="Times New Roman"/>
              </w:rPr>
              <w:t xml:space="preserve">легковой автомобиль </w:t>
            </w:r>
            <w:r w:rsidRPr="00C26D7A">
              <w:rPr>
                <w:rFonts w:ascii="Times New Roman" w:hAnsi="Times New Roman"/>
                <w:lang w:val="en-US"/>
              </w:rPr>
              <w:t xml:space="preserve">Opel </w:t>
            </w:r>
            <w:proofErr w:type="spellStart"/>
            <w:r w:rsidRPr="00C26D7A">
              <w:rPr>
                <w:rFonts w:ascii="Times New Roman" w:hAnsi="Times New Roman"/>
                <w:lang w:val="en-US"/>
              </w:rPr>
              <w:t>Mokka</w:t>
            </w:r>
            <w:proofErr w:type="spellEnd"/>
          </w:p>
          <w:p w:rsidR="009415A3" w:rsidRPr="00C26D7A" w:rsidRDefault="009415A3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27" w:type="dxa"/>
            <w:vAlign w:val="center"/>
          </w:tcPr>
          <w:p w:rsidR="009415A3" w:rsidRPr="00C26D7A" w:rsidRDefault="009415A3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дом</w:t>
            </w:r>
          </w:p>
        </w:tc>
        <w:tc>
          <w:tcPr>
            <w:tcW w:w="1193" w:type="dxa"/>
            <w:vAlign w:val="center"/>
          </w:tcPr>
          <w:p w:rsidR="009415A3" w:rsidRPr="00C26D7A" w:rsidRDefault="009415A3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69,0</w:t>
            </w:r>
          </w:p>
        </w:tc>
        <w:tc>
          <w:tcPr>
            <w:tcW w:w="1677" w:type="dxa"/>
            <w:vAlign w:val="center"/>
          </w:tcPr>
          <w:p w:rsidR="009415A3" w:rsidRPr="00C26D7A" w:rsidRDefault="009415A3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Россия</w:t>
            </w:r>
          </w:p>
        </w:tc>
      </w:tr>
      <w:tr w:rsidR="009415A3" w:rsidRPr="00C26D7A" w:rsidTr="00DF2893">
        <w:trPr>
          <w:trHeight w:val="501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5A3" w:rsidRPr="00C26D7A" w:rsidRDefault="009415A3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</w:tcBorders>
          </w:tcPr>
          <w:p w:rsidR="009415A3" w:rsidRPr="00473F5C" w:rsidRDefault="009415A3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/>
            <w:vAlign w:val="center"/>
          </w:tcPr>
          <w:p w:rsidR="009415A3" w:rsidRPr="00C26D7A" w:rsidRDefault="009415A3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1" w:type="dxa"/>
            <w:vMerge/>
            <w:vAlign w:val="center"/>
          </w:tcPr>
          <w:p w:rsidR="009415A3" w:rsidRPr="00C26D7A" w:rsidRDefault="009415A3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vMerge/>
            <w:vAlign w:val="center"/>
          </w:tcPr>
          <w:p w:rsidR="009415A3" w:rsidRPr="00C26D7A" w:rsidRDefault="009415A3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8" w:type="dxa"/>
            <w:vMerge/>
            <w:vAlign w:val="center"/>
          </w:tcPr>
          <w:p w:rsidR="009415A3" w:rsidRPr="00C26D7A" w:rsidRDefault="009415A3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1" w:type="dxa"/>
            <w:vMerge/>
            <w:vAlign w:val="center"/>
          </w:tcPr>
          <w:p w:rsidR="009415A3" w:rsidRPr="00C26D7A" w:rsidRDefault="009415A3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  <w:vMerge w:val="restart"/>
            <w:vAlign w:val="center"/>
          </w:tcPr>
          <w:p w:rsidR="009415A3" w:rsidRPr="00C26D7A" w:rsidRDefault="009415A3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93" w:type="dxa"/>
            <w:vMerge w:val="restart"/>
            <w:vAlign w:val="center"/>
          </w:tcPr>
          <w:p w:rsidR="009415A3" w:rsidRPr="00C26D7A" w:rsidRDefault="009415A3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1847,0</w:t>
            </w:r>
          </w:p>
        </w:tc>
        <w:tc>
          <w:tcPr>
            <w:tcW w:w="1677" w:type="dxa"/>
            <w:vMerge w:val="restart"/>
            <w:vAlign w:val="center"/>
          </w:tcPr>
          <w:p w:rsidR="009415A3" w:rsidRPr="00C26D7A" w:rsidRDefault="009415A3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Россия</w:t>
            </w:r>
          </w:p>
        </w:tc>
      </w:tr>
      <w:tr w:rsidR="009415A3" w:rsidRPr="00C26D7A" w:rsidTr="00C16257">
        <w:trPr>
          <w:trHeight w:val="294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5A3" w:rsidRPr="00C26D7A" w:rsidRDefault="009415A3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</w:tcBorders>
          </w:tcPr>
          <w:p w:rsidR="009415A3" w:rsidRPr="00473F5C" w:rsidRDefault="009415A3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/>
            <w:vAlign w:val="center"/>
          </w:tcPr>
          <w:p w:rsidR="009415A3" w:rsidRPr="00C26D7A" w:rsidRDefault="009415A3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1" w:type="dxa"/>
            <w:vMerge w:val="restart"/>
            <w:vAlign w:val="center"/>
          </w:tcPr>
          <w:p w:rsidR="009415A3" w:rsidRPr="00C26D7A" w:rsidRDefault="009415A3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30" w:type="dxa"/>
            <w:vMerge w:val="restart"/>
            <w:vAlign w:val="center"/>
          </w:tcPr>
          <w:p w:rsidR="009415A3" w:rsidRPr="00C26D7A" w:rsidRDefault="009415A3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49,0</w:t>
            </w:r>
          </w:p>
        </w:tc>
        <w:tc>
          <w:tcPr>
            <w:tcW w:w="1458" w:type="dxa"/>
            <w:vMerge w:val="restart"/>
            <w:vAlign w:val="center"/>
          </w:tcPr>
          <w:p w:rsidR="009415A3" w:rsidRPr="00C26D7A" w:rsidRDefault="009415A3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Россия</w:t>
            </w:r>
          </w:p>
        </w:tc>
        <w:tc>
          <w:tcPr>
            <w:tcW w:w="1931" w:type="dxa"/>
            <w:vMerge/>
            <w:vAlign w:val="center"/>
          </w:tcPr>
          <w:p w:rsidR="009415A3" w:rsidRPr="00C26D7A" w:rsidRDefault="009415A3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  <w:vMerge/>
            <w:vAlign w:val="center"/>
          </w:tcPr>
          <w:p w:rsidR="009415A3" w:rsidRPr="00C26D7A" w:rsidRDefault="009415A3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/>
            <w:vAlign w:val="center"/>
          </w:tcPr>
          <w:p w:rsidR="009415A3" w:rsidRPr="00C26D7A" w:rsidRDefault="009415A3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vMerge/>
            <w:vAlign w:val="center"/>
          </w:tcPr>
          <w:p w:rsidR="009415A3" w:rsidRPr="00C26D7A" w:rsidRDefault="009415A3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415A3" w:rsidRPr="00C26D7A" w:rsidTr="00C16257">
        <w:trPr>
          <w:trHeight w:val="641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5A3" w:rsidRPr="00C26D7A" w:rsidRDefault="009415A3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</w:tcBorders>
          </w:tcPr>
          <w:p w:rsidR="009415A3" w:rsidRPr="00473F5C" w:rsidRDefault="009415A3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/>
            <w:vAlign w:val="center"/>
          </w:tcPr>
          <w:p w:rsidR="009415A3" w:rsidRPr="00C26D7A" w:rsidRDefault="009415A3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1" w:type="dxa"/>
            <w:vMerge/>
            <w:vAlign w:val="center"/>
          </w:tcPr>
          <w:p w:rsidR="009415A3" w:rsidRPr="00C26D7A" w:rsidRDefault="009415A3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vMerge/>
            <w:vAlign w:val="center"/>
          </w:tcPr>
          <w:p w:rsidR="009415A3" w:rsidRPr="00C26D7A" w:rsidRDefault="009415A3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8" w:type="dxa"/>
            <w:vMerge/>
            <w:vAlign w:val="center"/>
          </w:tcPr>
          <w:p w:rsidR="009415A3" w:rsidRPr="00C26D7A" w:rsidRDefault="009415A3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1" w:type="dxa"/>
            <w:vMerge/>
            <w:vAlign w:val="center"/>
          </w:tcPr>
          <w:p w:rsidR="009415A3" w:rsidRPr="00C26D7A" w:rsidRDefault="009415A3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  <w:vAlign w:val="center"/>
          </w:tcPr>
          <w:p w:rsidR="009415A3" w:rsidRPr="00C26D7A" w:rsidRDefault="009415A3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93" w:type="dxa"/>
            <w:vAlign w:val="center"/>
          </w:tcPr>
          <w:p w:rsidR="009415A3" w:rsidRPr="00C26D7A" w:rsidRDefault="009415A3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1087,0</w:t>
            </w:r>
          </w:p>
        </w:tc>
        <w:tc>
          <w:tcPr>
            <w:tcW w:w="1677" w:type="dxa"/>
            <w:vAlign w:val="center"/>
          </w:tcPr>
          <w:p w:rsidR="009415A3" w:rsidRPr="00C26D7A" w:rsidRDefault="009415A3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Россия</w:t>
            </w:r>
          </w:p>
        </w:tc>
      </w:tr>
      <w:tr w:rsidR="009415A3" w:rsidRPr="00C26D7A" w:rsidTr="00C16257">
        <w:trPr>
          <w:trHeight w:val="755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5A3" w:rsidRPr="00C26D7A" w:rsidRDefault="009415A3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9415A3" w:rsidRPr="00473F5C" w:rsidRDefault="009415A3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73F5C">
              <w:rPr>
                <w:rFonts w:ascii="Times New Roman" w:hAnsi="Times New Roman"/>
              </w:rPr>
              <w:t>супруг</w:t>
            </w:r>
          </w:p>
        </w:tc>
        <w:tc>
          <w:tcPr>
            <w:tcW w:w="1420" w:type="dxa"/>
            <w:vAlign w:val="center"/>
          </w:tcPr>
          <w:p w:rsidR="009415A3" w:rsidRPr="00C26D7A" w:rsidRDefault="00FE6D11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430000,00</w:t>
            </w:r>
          </w:p>
        </w:tc>
        <w:tc>
          <w:tcPr>
            <w:tcW w:w="1821" w:type="dxa"/>
            <w:vAlign w:val="center"/>
          </w:tcPr>
          <w:p w:rsidR="009415A3" w:rsidRPr="00C26D7A" w:rsidRDefault="009415A3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-</w:t>
            </w:r>
          </w:p>
        </w:tc>
        <w:tc>
          <w:tcPr>
            <w:tcW w:w="1230" w:type="dxa"/>
            <w:vAlign w:val="center"/>
          </w:tcPr>
          <w:p w:rsidR="009415A3" w:rsidRPr="00C26D7A" w:rsidRDefault="009415A3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-</w:t>
            </w:r>
          </w:p>
        </w:tc>
        <w:tc>
          <w:tcPr>
            <w:tcW w:w="1458" w:type="dxa"/>
            <w:vAlign w:val="center"/>
          </w:tcPr>
          <w:p w:rsidR="009415A3" w:rsidRPr="00C26D7A" w:rsidRDefault="009415A3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-</w:t>
            </w:r>
          </w:p>
        </w:tc>
        <w:tc>
          <w:tcPr>
            <w:tcW w:w="1931" w:type="dxa"/>
            <w:vAlign w:val="center"/>
          </w:tcPr>
          <w:p w:rsidR="009415A3" w:rsidRPr="00C26D7A" w:rsidRDefault="009415A3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 xml:space="preserve">легковой автомобиль ВАЗ </w:t>
            </w:r>
            <w:r w:rsidR="00FE6D11" w:rsidRPr="00C26D7A">
              <w:rPr>
                <w:rFonts w:ascii="Times New Roman" w:hAnsi="Times New Roman"/>
              </w:rPr>
              <w:t>Нива пикап</w:t>
            </w:r>
          </w:p>
        </w:tc>
        <w:tc>
          <w:tcPr>
            <w:tcW w:w="1627" w:type="dxa"/>
            <w:vAlign w:val="center"/>
          </w:tcPr>
          <w:p w:rsidR="009415A3" w:rsidRPr="00C26D7A" w:rsidRDefault="009415A3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дом</w:t>
            </w:r>
          </w:p>
        </w:tc>
        <w:tc>
          <w:tcPr>
            <w:tcW w:w="1193" w:type="dxa"/>
            <w:vAlign w:val="center"/>
          </w:tcPr>
          <w:p w:rsidR="009415A3" w:rsidRPr="00C26D7A" w:rsidRDefault="009415A3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69,0</w:t>
            </w:r>
          </w:p>
        </w:tc>
        <w:tc>
          <w:tcPr>
            <w:tcW w:w="1677" w:type="dxa"/>
            <w:vAlign w:val="center"/>
          </w:tcPr>
          <w:p w:rsidR="009415A3" w:rsidRPr="00C26D7A" w:rsidRDefault="009415A3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Россия</w:t>
            </w:r>
          </w:p>
        </w:tc>
      </w:tr>
      <w:tr w:rsidR="009415A3" w:rsidRPr="00C26D7A" w:rsidTr="00C16257">
        <w:trPr>
          <w:trHeight w:val="460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5A3" w:rsidRPr="00C26D7A" w:rsidRDefault="009415A3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9415A3" w:rsidRPr="00473F5C" w:rsidRDefault="009415A3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73F5C"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420" w:type="dxa"/>
            <w:vAlign w:val="center"/>
          </w:tcPr>
          <w:p w:rsidR="009415A3" w:rsidRPr="00C26D7A" w:rsidRDefault="009415A3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-</w:t>
            </w:r>
          </w:p>
        </w:tc>
        <w:tc>
          <w:tcPr>
            <w:tcW w:w="1821" w:type="dxa"/>
            <w:vAlign w:val="center"/>
          </w:tcPr>
          <w:p w:rsidR="009415A3" w:rsidRPr="00C26D7A" w:rsidRDefault="009415A3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-</w:t>
            </w:r>
          </w:p>
        </w:tc>
        <w:tc>
          <w:tcPr>
            <w:tcW w:w="1230" w:type="dxa"/>
            <w:vAlign w:val="center"/>
          </w:tcPr>
          <w:p w:rsidR="009415A3" w:rsidRPr="00C26D7A" w:rsidRDefault="009415A3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-</w:t>
            </w:r>
          </w:p>
        </w:tc>
        <w:tc>
          <w:tcPr>
            <w:tcW w:w="1458" w:type="dxa"/>
            <w:vAlign w:val="center"/>
          </w:tcPr>
          <w:p w:rsidR="009415A3" w:rsidRPr="00C26D7A" w:rsidRDefault="009415A3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-</w:t>
            </w:r>
          </w:p>
        </w:tc>
        <w:tc>
          <w:tcPr>
            <w:tcW w:w="1931" w:type="dxa"/>
            <w:vAlign w:val="center"/>
          </w:tcPr>
          <w:p w:rsidR="009415A3" w:rsidRPr="00C26D7A" w:rsidRDefault="009415A3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-</w:t>
            </w:r>
          </w:p>
        </w:tc>
        <w:tc>
          <w:tcPr>
            <w:tcW w:w="1627" w:type="dxa"/>
            <w:vAlign w:val="center"/>
          </w:tcPr>
          <w:p w:rsidR="009415A3" w:rsidRPr="00C26D7A" w:rsidRDefault="009415A3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дом</w:t>
            </w:r>
          </w:p>
        </w:tc>
        <w:tc>
          <w:tcPr>
            <w:tcW w:w="1193" w:type="dxa"/>
            <w:vAlign w:val="center"/>
          </w:tcPr>
          <w:p w:rsidR="009415A3" w:rsidRPr="00C26D7A" w:rsidRDefault="009415A3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69,0</w:t>
            </w:r>
          </w:p>
        </w:tc>
        <w:tc>
          <w:tcPr>
            <w:tcW w:w="1677" w:type="dxa"/>
            <w:vAlign w:val="center"/>
          </w:tcPr>
          <w:p w:rsidR="009415A3" w:rsidRPr="00C26D7A" w:rsidRDefault="009415A3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Россия</w:t>
            </w:r>
          </w:p>
        </w:tc>
      </w:tr>
      <w:tr w:rsidR="009415A3" w:rsidRPr="00C26D7A" w:rsidTr="00DC3893">
        <w:trPr>
          <w:trHeight w:val="1150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5A3" w:rsidRPr="00C26D7A" w:rsidRDefault="009415A3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2.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9415A3" w:rsidRPr="00473F5C" w:rsidRDefault="009415A3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473F5C">
              <w:rPr>
                <w:rFonts w:ascii="Times New Roman" w:hAnsi="Times New Roman"/>
              </w:rPr>
              <w:t>Локтина</w:t>
            </w:r>
            <w:proofErr w:type="spellEnd"/>
            <w:r w:rsidRPr="00473F5C">
              <w:rPr>
                <w:rFonts w:ascii="Times New Roman" w:hAnsi="Times New Roman"/>
              </w:rPr>
              <w:t xml:space="preserve"> Анастасия Евгеньевна ГБУ КО «Боровская районная станция по борьбе с болезнями животных»</w:t>
            </w:r>
          </w:p>
        </w:tc>
        <w:tc>
          <w:tcPr>
            <w:tcW w:w="1420" w:type="dxa"/>
            <w:vAlign w:val="center"/>
          </w:tcPr>
          <w:p w:rsidR="009415A3" w:rsidRPr="00C26D7A" w:rsidRDefault="00FE6D11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964290,28</w:t>
            </w:r>
          </w:p>
        </w:tc>
        <w:tc>
          <w:tcPr>
            <w:tcW w:w="1821" w:type="dxa"/>
            <w:vAlign w:val="center"/>
          </w:tcPr>
          <w:p w:rsidR="009415A3" w:rsidRPr="00C26D7A" w:rsidRDefault="009415A3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квартира</w:t>
            </w:r>
          </w:p>
          <w:p w:rsidR="009415A3" w:rsidRPr="00C26D7A" w:rsidRDefault="009415A3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 xml:space="preserve">1/2 доли </w:t>
            </w:r>
          </w:p>
        </w:tc>
        <w:tc>
          <w:tcPr>
            <w:tcW w:w="1230" w:type="dxa"/>
            <w:vAlign w:val="center"/>
          </w:tcPr>
          <w:p w:rsidR="009415A3" w:rsidRPr="00C26D7A" w:rsidRDefault="009415A3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51,1</w:t>
            </w:r>
          </w:p>
        </w:tc>
        <w:tc>
          <w:tcPr>
            <w:tcW w:w="1458" w:type="dxa"/>
            <w:vAlign w:val="center"/>
          </w:tcPr>
          <w:p w:rsidR="009415A3" w:rsidRPr="00C26D7A" w:rsidRDefault="009415A3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Россия</w:t>
            </w:r>
          </w:p>
        </w:tc>
        <w:tc>
          <w:tcPr>
            <w:tcW w:w="1931" w:type="dxa"/>
            <w:vAlign w:val="center"/>
          </w:tcPr>
          <w:p w:rsidR="009415A3" w:rsidRPr="00C26D7A" w:rsidRDefault="009415A3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-</w:t>
            </w:r>
          </w:p>
        </w:tc>
        <w:tc>
          <w:tcPr>
            <w:tcW w:w="1627" w:type="dxa"/>
            <w:vAlign w:val="center"/>
          </w:tcPr>
          <w:p w:rsidR="009415A3" w:rsidRPr="00C26D7A" w:rsidRDefault="009415A3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-</w:t>
            </w:r>
          </w:p>
        </w:tc>
        <w:tc>
          <w:tcPr>
            <w:tcW w:w="1193" w:type="dxa"/>
            <w:vAlign w:val="center"/>
          </w:tcPr>
          <w:p w:rsidR="009415A3" w:rsidRPr="00C26D7A" w:rsidRDefault="009415A3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-</w:t>
            </w:r>
          </w:p>
        </w:tc>
        <w:tc>
          <w:tcPr>
            <w:tcW w:w="1677" w:type="dxa"/>
            <w:vAlign w:val="center"/>
          </w:tcPr>
          <w:p w:rsidR="009415A3" w:rsidRPr="00C26D7A" w:rsidRDefault="009415A3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-</w:t>
            </w:r>
          </w:p>
        </w:tc>
      </w:tr>
      <w:tr w:rsidR="009415A3" w:rsidRPr="00C26D7A" w:rsidTr="00DC3893">
        <w:trPr>
          <w:trHeight w:val="848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5A3" w:rsidRPr="00C26D7A" w:rsidRDefault="009415A3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9415A3" w:rsidRPr="00473F5C" w:rsidRDefault="009415A3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73F5C"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420" w:type="dxa"/>
            <w:vAlign w:val="center"/>
          </w:tcPr>
          <w:p w:rsidR="009415A3" w:rsidRPr="00C26D7A" w:rsidRDefault="009415A3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-</w:t>
            </w:r>
          </w:p>
        </w:tc>
        <w:tc>
          <w:tcPr>
            <w:tcW w:w="1821" w:type="dxa"/>
            <w:vAlign w:val="center"/>
          </w:tcPr>
          <w:p w:rsidR="009415A3" w:rsidRPr="00C26D7A" w:rsidRDefault="009415A3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квартира</w:t>
            </w:r>
          </w:p>
          <w:p w:rsidR="009415A3" w:rsidRPr="00C26D7A" w:rsidRDefault="009415A3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 xml:space="preserve">1/2 доли </w:t>
            </w:r>
          </w:p>
        </w:tc>
        <w:tc>
          <w:tcPr>
            <w:tcW w:w="1230" w:type="dxa"/>
            <w:vAlign w:val="center"/>
          </w:tcPr>
          <w:p w:rsidR="009415A3" w:rsidRPr="00C26D7A" w:rsidRDefault="009415A3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51,1</w:t>
            </w:r>
          </w:p>
        </w:tc>
        <w:tc>
          <w:tcPr>
            <w:tcW w:w="1458" w:type="dxa"/>
            <w:vAlign w:val="center"/>
          </w:tcPr>
          <w:p w:rsidR="009415A3" w:rsidRPr="00C26D7A" w:rsidRDefault="009415A3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Россия</w:t>
            </w:r>
          </w:p>
        </w:tc>
        <w:tc>
          <w:tcPr>
            <w:tcW w:w="1931" w:type="dxa"/>
            <w:vAlign w:val="center"/>
          </w:tcPr>
          <w:p w:rsidR="009415A3" w:rsidRPr="00C26D7A" w:rsidRDefault="009415A3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-</w:t>
            </w:r>
          </w:p>
        </w:tc>
        <w:tc>
          <w:tcPr>
            <w:tcW w:w="1627" w:type="dxa"/>
            <w:vAlign w:val="center"/>
          </w:tcPr>
          <w:p w:rsidR="009415A3" w:rsidRPr="00C26D7A" w:rsidRDefault="009415A3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-</w:t>
            </w:r>
          </w:p>
        </w:tc>
        <w:tc>
          <w:tcPr>
            <w:tcW w:w="1193" w:type="dxa"/>
            <w:vAlign w:val="center"/>
          </w:tcPr>
          <w:p w:rsidR="009415A3" w:rsidRPr="00C26D7A" w:rsidRDefault="009415A3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-</w:t>
            </w:r>
          </w:p>
        </w:tc>
        <w:tc>
          <w:tcPr>
            <w:tcW w:w="1677" w:type="dxa"/>
            <w:vAlign w:val="center"/>
          </w:tcPr>
          <w:p w:rsidR="009415A3" w:rsidRPr="00C26D7A" w:rsidRDefault="009415A3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-</w:t>
            </w:r>
          </w:p>
        </w:tc>
      </w:tr>
      <w:tr w:rsidR="00FE6D11" w:rsidRPr="00C26D7A" w:rsidTr="00DC3893">
        <w:trPr>
          <w:trHeight w:val="848"/>
        </w:trPr>
        <w:tc>
          <w:tcPr>
            <w:tcW w:w="6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6D11" w:rsidRPr="00C26D7A" w:rsidRDefault="00473F5C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637" w:type="dxa"/>
            <w:vMerge w:val="restart"/>
            <w:tcBorders>
              <w:left w:val="single" w:sz="4" w:space="0" w:color="auto"/>
            </w:tcBorders>
          </w:tcPr>
          <w:p w:rsidR="00FE6D11" w:rsidRPr="00473F5C" w:rsidRDefault="00FE6D11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73F5C">
              <w:rPr>
                <w:rFonts w:ascii="Times New Roman" w:hAnsi="Times New Roman"/>
              </w:rPr>
              <w:t>Ившин Юрий Алексеевич, и.о. начальника ГБУ КО «Дзержинская межрайонная станция по борьбе с болезнями животных»</w:t>
            </w:r>
          </w:p>
        </w:tc>
        <w:tc>
          <w:tcPr>
            <w:tcW w:w="1420" w:type="dxa"/>
            <w:vMerge w:val="restart"/>
            <w:vAlign w:val="center"/>
          </w:tcPr>
          <w:p w:rsidR="00FE6D11" w:rsidRPr="00C26D7A" w:rsidRDefault="00FE6D11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1064696,70</w:t>
            </w:r>
          </w:p>
        </w:tc>
        <w:tc>
          <w:tcPr>
            <w:tcW w:w="1821" w:type="dxa"/>
            <w:vAlign w:val="center"/>
          </w:tcPr>
          <w:p w:rsidR="00FE6D11" w:rsidRPr="00C26D7A" w:rsidRDefault="00FE6D11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FE6D11" w:rsidRPr="00C26D7A" w:rsidRDefault="00FE6D11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1500,0</w:t>
            </w:r>
          </w:p>
        </w:tc>
        <w:tc>
          <w:tcPr>
            <w:tcW w:w="1458" w:type="dxa"/>
            <w:vAlign w:val="center"/>
          </w:tcPr>
          <w:p w:rsidR="00FE6D11" w:rsidRPr="00C26D7A" w:rsidRDefault="00FE6D11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931" w:type="dxa"/>
            <w:vMerge w:val="restart"/>
            <w:vAlign w:val="center"/>
          </w:tcPr>
          <w:p w:rsidR="00FE6D11" w:rsidRPr="00C26D7A" w:rsidRDefault="00FE6D11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C26D7A">
              <w:rPr>
                <w:rFonts w:ascii="Times New Roman" w:hAnsi="Times New Roman"/>
              </w:rPr>
              <w:t>Легковой автомобиль</w:t>
            </w:r>
            <w:r w:rsidRPr="00C26D7A">
              <w:rPr>
                <w:rFonts w:ascii="Times New Roman" w:hAnsi="Times New Roman"/>
                <w:lang w:val="en-US"/>
              </w:rPr>
              <w:t xml:space="preserve"> Ford Fusion</w:t>
            </w:r>
          </w:p>
        </w:tc>
        <w:tc>
          <w:tcPr>
            <w:tcW w:w="1627" w:type="dxa"/>
            <w:vAlign w:val="center"/>
          </w:tcPr>
          <w:p w:rsidR="00FE6D11" w:rsidRPr="00C26D7A" w:rsidRDefault="00FE6D11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vAlign w:val="center"/>
          </w:tcPr>
          <w:p w:rsidR="00FE6D11" w:rsidRPr="00C26D7A" w:rsidRDefault="00FE6D11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vAlign w:val="center"/>
          </w:tcPr>
          <w:p w:rsidR="00FE6D11" w:rsidRPr="00C26D7A" w:rsidRDefault="00FE6D11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E6D11" w:rsidRPr="00C26D7A" w:rsidTr="00DC3893">
        <w:trPr>
          <w:trHeight w:val="848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D11" w:rsidRPr="00C26D7A" w:rsidRDefault="00FE6D11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</w:tcBorders>
          </w:tcPr>
          <w:p w:rsidR="00FE6D11" w:rsidRPr="00473F5C" w:rsidRDefault="00FE6D11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/>
            <w:vAlign w:val="center"/>
          </w:tcPr>
          <w:p w:rsidR="00FE6D11" w:rsidRPr="00C26D7A" w:rsidRDefault="00FE6D11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1" w:type="dxa"/>
            <w:vAlign w:val="center"/>
          </w:tcPr>
          <w:p w:rsidR="00FE6D11" w:rsidRPr="00C26D7A" w:rsidRDefault="00FE6D11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квартира</w:t>
            </w:r>
          </w:p>
          <w:p w:rsidR="00FE6D11" w:rsidRPr="00C26D7A" w:rsidRDefault="00FE6D11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¼ доли</w:t>
            </w:r>
          </w:p>
        </w:tc>
        <w:tc>
          <w:tcPr>
            <w:tcW w:w="1230" w:type="dxa"/>
            <w:vAlign w:val="center"/>
          </w:tcPr>
          <w:p w:rsidR="00FE6D11" w:rsidRPr="00C26D7A" w:rsidRDefault="00FE6D11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57,9</w:t>
            </w:r>
          </w:p>
        </w:tc>
        <w:tc>
          <w:tcPr>
            <w:tcW w:w="1458" w:type="dxa"/>
            <w:vAlign w:val="center"/>
          </w:tcPr>
          <w:p w:rsidR="00FE6D11" w:rsidRPr="00C26D7A" w:rsidRDefault="00FE6D11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931" w:type="dxa"/>
            <w:vMerge/>
            <w:vAlign w:val="center"/>
          </w:tcPr>
          <w:p w:rsidR="00FE6D11" w:rsidRPr="00C26D7A" w:rsidRDefault="00FE6D11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  <w:vAlign w:val="center"/>
          </w:tcPr>
          <w:p w:rsidR="00FE6D11" w:rsidRPr="00C26D7A" w:rsidRDefault="00FE6D11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vAlign w:val="center"/>
          </w:tcPr>
          <w:p w:rsidR="00FE6D11" w:rsidRPr="00C26D7A" w:rsidRDefault="00FE6D11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vAlign w:val="center"/>
          </w:tcPr>
          <w:p w:rsidR="00FE6D11" w:rsidRPr="00C26D7A" w:rsidRDefault="00FE6D11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E6D11" w:rsidRPr="00C26D7A" w:rsidTr="00DC3893">
        <w:trPr>
          <w:trHeight w:val="848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D11" w:rsidRPr="00C26D7A" w:rsidRDefault="00FE6D11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FE6D11" w:rsidRPr="00473F5C" w:rsidRDefault="00FE6D11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73F5C"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420" w:type="dxa"/>
            <w:vAlign w:val="center"/>
          </w:tcPr>
          <w:p w:rsidR="00FE6D11" w:rsidRPr="00C26D7A" w:rsidRDefault="00FE6D11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-</w:t>
            </w:r>
          </w:p>
        </w:tc>
        <w:tc>
          <w:tcPr>
            <w:tcW w:w="1821" w:type="dxa"/>
            <w:vAlign w:val="center"/>
          </w:tcPr>
          <w:p w:rsidR="00FE6D11" w:rsidRPr="00C26D7A" w:rsidRDefault="00FE6D11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квартира</w:t>
            </w:r>
          </w:p>
          <w:p w:rsidR="00FE6D11" w:rsidRPr="00C26D7A" w:rsidRDefault="00FE6D11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¼ доли</w:t>
            </w:r>
          </w:p>
        </w:tc>
        <w:tc>
          <w:tcPr>
            <w:tcW w:w="1230" w:type="dxa"/>
            <w:vAlign w:val="center"/>
          </w:tcPr>
          <w:p w:rsidR="00FE6D11" w:rsidRPr="00C26D7A" w:rsidRDefault="00FE6D11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57,9</w:t>
            </w:r>
          </w:p>
        </w:tc>
        <w:tc>
          <w:tcPr>
            <w:tcW w:w="1458" w:type="dxa"/>
            <w:vAlign w:val="center"/>
          </w:tcPr>
          <w:p w:rsidR="00FE6D11" w:rsidRPr="00C26D7A" w:rsidRDefault="00FE6D11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931" w:type="dxa"/>
            <w:vAlign w:val="center"/>
          </w:tcPr>
          <w:p w:rsidR="00FE6D11" w:rsidRPr="00C26D7A" w:rsidRDefault="00FE6D11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  <w:vAlign w:val="center"/>
          </w:tcPr>
          <w:p w:rsidR="00FE6D11" w:rsidRPr="00C26D7A" w:rsidRDefault="00FE6D11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vAlign w:val="center"/>
          </w:tcPr>
          <w:p w:rsidR="00FE6D11" w:rsidRPr="00C26D7A" w:rsidRDefault="00FE6D11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vAlign w:val="center"/>
          </w:tcPr>
          <w:p w:rsidR="00FE6D11" w:rsidRPr="00C26D7A" w:rsidRDefault="00FE6D11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415A3" w:rsidRPr="00C26D7A" w:rsidTr="00C16257">
        <w:trPr>
          <w:trHeight w:val="158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5A3" w:rsidRPr="00C26D7A" w:rsidRDefault="00473F5C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415A3" w:rsidRPr="00C26D7A">
              <w:rPr>
                <w:rFonts w:ascii="Times New Roman" w:hAnsi="Times New Roman"/>
              </w:rPr>
              <w:t>.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9415A3" w:rsidRPr="00473F5C" w:rsidRDefault="009415A3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</w:rPr>
            </w:pPr>
            <w:proofErr w:type="spellStart"/>
            <w:r w:rsidRPr="00473F5C">
              <w:rPr>
                <w:rFonts w:ascii="Times New Roman" w:hAnsi="Times New Roman"/>
              </w:rPr>
              <w:t>Лягинская</w:t>
            </w:r>
            <w:proofErr w:type="spellEnd"/>
            <w:r w:rsidRPr="00473F5C">
              <w:rPr>
                <w:rFonts w:ascii="Times New Roman" w:hAnsi="Times New Roman"/>
              </w:rPr>
              <w:t xml:space="preserve"> Оксана Алексеевна, начальник ГБУ КО «Думиничская межрайонная станция по борьбе с болезнями животных»</w:t>
            </w:r>
          </w:p>
        </w:tc>
        <w:tc>
          <w:tcPr>
            <w:tcW w:w="1420" w:type="dxa"/>
            <w:vAlign w:val="center"/>
          </w:tcPr>
          <w:p w:rsidR="009415A3" w:rsidRPr="00C26D7A" w:rsidRDefault="00FE6D11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1387664,71</w:t>
            </w:r>
          </w:p>
          <w:p w:rsidR="009415A3" w:rsidRPr="00C26D7A" w:rsidRDefault="009415A3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1" w:type="dxa"/>
            <w:vAlign w:val="center"/>
          </w:tcPr>
          <w:p w:rsidR="009415A3" w:rsidRPr="00C26D7A" w:rsidRDefault="009415A3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30" w:type="dxa"/>
            <w:vAlign w:val="center"/>
          </w:tcPr>
          <w:p w:rsidR="009415A3" w:rsidRPr="00C26D7A" w:rsidRDefault="009415A3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44,8</w:t>
            </w:r>
          </w:p>
        </w:tc>
        <w:tc>
          <w:tcPr>
            <w:tcW w:w="1458" w:type="dxa"/>
          </w:tcPr>
          <w:p w:rsidR="009415A3" w:rsidRPr="00C26D7A" w:rsidRDefault="009415A3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415A3" w:rsidRPr="00C26D7A" w:rsidRDefault="009415A3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России</w:t>
            </w:r>
          </w:p>
        </w:tc>
        <w:tc>
          <w:tcPr>
            <w:tcW w:w="1931" w:type="dxa"/>
            <w:vAlign w:val="center"/>
          </w:tcPr>
          <w:p w:rsidR="009415A3" w:rsidRPr="00C26D7A" w:rsidRDefault="00FE6D11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-</w:t>
            </w:r>
          </w:p>
        </w:tc>
        <w:tc>
          <w:tcPr>
            <w:tcW w:w="1627" w:type="dxa"/>
            <w:vAlign w:val="center"/>
          </w:tcPr>
          <w:p w:rsidR="009415A3" w:rsidRPr="00C26D7A" w:rsidRDefault="009415A3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93" w:type="dxa"/>
            <w:vAlign w:val="center"/>
          </w:tcPr>
          <w:p w:rsidR="009415A3" w:rsidRPr="00C26D7A" w:rsidRDefault="009415A3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83,5</w:t>
            </w:r>
          </w:p>
        </w:tc>
        <w:tc>
          <w:tcPr>
            <w:tcW w:w="1677" w:type="dxa"/>
            <w:vAlign w:val="center"/>
          </w:tcPr>
          <w:p w:rsidR="009415A3" w:rsidRPr="00C26D7A" w:rsidRDefault="009415A3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Россия</w:t>
            </w:r>
          </w:p>
        </w:tc>
      </w:tr>
      <w:tr w:rsidR="009415A3" w:rsidRPr="00C26D7A" w:rsidTr="00A2560B">
        <w:trPr>
          <w:trHeight w:val="941"/>
        </w:trPr>
        <w:tc>
          <w:tcPr>
            <w:tcW w:w="609" w:type="dxa"/>
            <w:vMerge w:val="restart"/>
            <w:tcBorders>
              <w:top w:val="single" w:sz="4" w:space="0" w:color="auto"/>
            </w:tcBorders>
          </w:tcPr>
          <w:p w:rsidR="009415A3" w:rsidRPr="00C26D7A" w:rsidRDefault="00473F5C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415A3" w:rsidRPr="00C26D7A">
              <w:rPr>
                <w:rFonts w:ascii="Times New Roman" w:hAnsi="Times New Roman"/>
              </w:rPr>
              <w:t>.</w:t>
            </w:r>
          </w:p>
        </w:tc>
        <w:tc>
          <w:tcPr>
            <w:tcW w:w="2637" w:type="dxa"/>
            <w:vMerge w:val="restart"/>
          </w:tcPr>
          <w:p w:rsidR="009415A3" w:rsidRPr="00473F5C" w:rsidRDefault="009415A3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473F5C">
              <w:rPr>
                <w:rFonts w:ascii="Times New Roman" w:hAnsi="Times New Roman"/>
              </w:rPr>
              <w:t>Смирнов Игорь Иванович начальник  ГБУ КО «Жуковская районная станция по борьбе с болезнями животных»</w:t>
            </w:r>
          </w:p>
          <w:p w:rsidR="009415A3" w:rsidRPr="00473F5C" w:rsidRDefault="009415A3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9415A3" w:rsidRPr="00C26D7A" w:rsidRDefault="00BC2300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991951,62</w:t>
            </w:r>
          </w:p>
        </w:tc>
        <w:tc>
          <w:tcPr>
            <w:tcW w:w="1821" w:type="dxa"/>
            <w:vAlign w:val="center"/>
          </w:tcPr>
          <w:p w:rsidR="009415A3" w:rsidRPr="00C26D7A" w:rsidRDefault="009415A3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9415A3" w:rsidRPr="00C26D7A" w:rsidRDefault="009415A3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9</w:t>
            </w:r>
            <w:r w:rsidR="00BC2300" w:rsidRPr="00C26D7A">
              <w:rPr>
                <w:rFonts w:ascii="Times New Roman" w:hAnsi="Times New Roman"/>
              </w:rPr>
              <w:t>6</w:t>
            </w:r>
            <w:r w:rsidRPr="00C26D7A">
              <w:rPr>
                <w:rFonts w:ascii="Times New Roman" w:hAnsi="Times New Roman"/>
              </w:rPr>
              <w:t>6</w:t>
            </w:r>
            <w:r w:rsidR="00BC2300" w:rsidRPr="00C26D7A">
              <w:rPr>
                <w:rFonts w:ascii="Times New Roman" w:hAnsi="Times New Roman"/>
              </w:rPr>
              <w:t>,0</w:t>
            </w:r>
          </w:p>
        </w:tc>
        <w:tc>
          <w:tcPr>
            <w:tcW w:w="1458" w:type="dxa"/>
            <w:vAlign w:val="center"/>
          </w:tcPr>
          <w:p w:rsidR="009415A3" w:rsidRPr="00C26D7A" w:rsidRDefault="009415A3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Россия</w:t>
            </w:r>
          </w:p>
        </w:tc>
        <w:tc>
          <w:tcPr>
            <w:tcW w:w="1931" w:type="dxa"/>
            <w:vAlign w:val="center"/>
          </w:tcPr>
          <w:p w:rsidR="009415A3" w:rsidRPr="00C26D7A" w:rsidRDefault="009415A3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лёгковой автомобиль</w:t>
            </w:r>
          </w:p>
          <w:p w:rsidR="009415A3" w:rsidRPr="00C26D7A" w:rsidRDefault="009415A3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ЛУАЗ</w:t>
            </w:r>
          </w:p>
        </w:tc>
        <w:tc>
          <w:tcPr>
            <w:tcW w:w="1627" w:type="dxa"/>
            <w:vAlign w:val="center"/>
          </w:tcPr>
          <w:p w:rsidR="009415A3" w:rsidRPr="00C26D7A" w:rsidRDefault="009415A3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дом</w:t>
            </w:r>
          </w:p>
        </w:tc>
        <w:tc>
          <w:tcPr>
            <w:tcW w:w="1193" w:type="dxa"/>
            <w:vAlign w:val="center"/>
          </w:tcPr>
          <w:p w:rsidR="009415A3" w:rsidRPr="00C26D7A" w:rsidRDefault="009415A3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133,7</w:t>
            </w:r>
          </w:p>
        </w:tc>
        <w:tc>
          <w:tcPr>
            <w:tcW w:w="1677" w:type="dxa"/>
            <w:vAlign w:val="center"/>
          </w:tcPr>
          <w:p w:rsidR="009415A3" w:rsidRPr="00C26D7A" w:rsidRDefault="009415A3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Россия</w:t>
            </w:r>
          </w:p>
        </w:tc>
      </w:tr>
      <w:tr w:rsidR="00F41F0A" w:rsidRPr="00C26D7A" w:rsidTr="00A726A8">
        <w:trPr>
          <w:trHeight w:val="432"/>
        </w:trPr>
        <w:tc>
          <w:tcPr>
            <w:tcW w:w="609" w:type="dxa"/>
            <w:vMerge/>
          </w:tcPr>
          <w:p w:rsidR="00F41F0A" w:rsidRPr="00C26D7A" w:rsidRDefault="00F41F0A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637" w:type="dxa"/>
            <w:vMerge/>
          </w:tcPr>
          <w:p w:rsidR="00F41F0A" w:rsidRPr="00473F5C" w:rsidRDefault="00F41F0A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/>
            <w:vAlign w:val="center"/>
          </w:tcPr>
          <w:p w:rsidR="00F41F0A" w:rsidRPr="00C26D7A" w:rsidRDefault="00F41F0A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1" w:type="dxa"/>
            <w:vAlign w:val="center"/>
          </w:tcPr>
          <w:p w:rsidR="00F41F0A" w:rsidRPr="00C26D7A" w:rsidRDefault="00F41F0A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дом</w:t>
            </w:r>
          </w:p>
        </w:tc>
        <w:tc>
          <w:tcPr>
            <w:tcW w:w="1230" w:type="dxa"/>
            <w:vAlign w:val="center"/>
          </w:tcPr>
          <w:p w:rsidR="00F41F0A" w:rsidRPr="00C26D7A" w:rsidRDefault="00F41F0A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48,1</w:t>
            </w:r>
          </w:p>
        </w:tc>
        <w:tc>
          <w:tcPr>
            <w:tcW w:w="1458" w:type="dxa"/>
            <w:vAlign w:val="center"/>
          </w:tcPr>
          <w:p w:rsidR="00F41F0A" w:rsidRPr="00C26D7A" w:rsidRDefault="00F41F0A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Россия</w:t>
            </w:r>
          </w:p>
        </w:tc>
        <w:tc>
          <w:tcPr>
            <w:tcW w:w="1931" w:type="dxa"/>
            <w:vMerge w:val="restart"/>
            <w:vAlign w:val="center"/>
          </w:tcPr>
          <w:p w:rsidR="00F41F0A" w:rsidRPr="00C26D7A" w:rsidRDefault="00F41F0A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C26D7A">
              <w:rPr>
                <w:rFonts w:ascii="Times New Roman" w:hAnsi="Times New Roman"/>
              </w:rPr>
              <w:t xml:space="preserve">легковой автомобиль </w:t>
            </w:r>
            <w:r w:rsidRPr="00C26D7A">
              <w:rPr>
                <w:rFonts w:ascii="Times New Roman" w:hAnsi="Times New Roman"/>
                <w:lang w:val="en-US"/>
              </w:rPr>
              <w:t>Volkswagen</w:t>
            </w:r>
            <w:r w:rsidRPr="00C26D7A">
              <w:rPr>
                <w:rFonts w:ascii="Times New Roman" w:hAnsi="Times New Roman"/>
              </w:rPr>
              <w:t xml:space="preserve"> </w:t>
            </w:r>
            <w:proofErr w:type="spellStart"/>
            <w:r w:rsidRPr="00C26D7A">
              <w:rPr>
                <w:rFonts w:ascii="Times New Roman" w:hAnsi="Times New Roman"/>
                <w:lang w:val="en-US"/>
              </w:rPr>
              <w:t>Caravelle</w:t>
            </w:r>
            <w:proofErr w:type="spellEnd"/>
          </w:p>
        </w:tc>
        <w:tc>
          <w:tcPr>
            <w:tcW w:w="1627" w:type="dxa"/>
            <w:vMerge w:val="restart"/>
            <w:vAlign w:val="center"/>
          </w:tcPr>
          <w:p w:rsidR="00F41F0A" w:rsidRPr="00C26D7A" w:rsidRDefault="00F41F0A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93" w:type="dxa"/>
            <w:vMerge w:val="restart"/>
            <w:vAlign w:val="center"/>
          </w:tcPr>
          <w:p w:rsidR="00F41F0A" w:rsidRPr="00C26D7A" w:rsidRDefault="00F41F0A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806,0</w:t>
            </w:r>
          </w:p>
        </w:tc>
        <w:tc>
          <w:tcPr>
            <w:tcW w:w="1677" w:type="dxa"/>
            <w:vMerge w:val="restart"/>
            <w:vAlign w:val="center"/>
          </w:tcPr>
          <w:p w:rsidR="00F41F0A" w:rsidRPr="00C26D7A" w:rsidRDefault="00F41F0A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Россия</w:t>
            </w:r>
          </w:p>
        </w:tc>
      </w:tr>
      <w:tr w:rsidR="00F41F0A" w:rsidRPr="00C26D7A" w:rsidTr="00A726A8">
        <w:trPr>
          <w:trHeight w:val="432"/>
        </w:trPr>
        <w:tc>
          <w:tcPr>
            <w:tcW w:w="609" w:type="dxa"/>
            <w:vMerge/>
          </w:tcPr>
          <w:p w:rsidR="00F41F0A" w:rsidRPr="00C26D7A" w:rsidRDefault="00F41F0A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637" w:type="dxa"/>
            <w:vMerge/>
          </w:tcPr>
          <w:p w:rsidR="00F41F0A" w:rsidRPr="00473F5C" w:rsidRDefault="00F41F0A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/>
            <w:vAlign w:val="center"/>
          </w:tcPr>
          <w:p w:rsidR="00F41F0A" w:rsidRPr="00C26D7A" w:rsidRDefault="00F41F0A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1" w:type="dxa"/>
            <w:vAlign w:val="center"/>
          </w:tcPr>
          <w:p w:rsidR="00F41F0A" w:rsidRPr="00C26D7A" w:rsidRDefault="00F41F0A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дом</w:t>
            </w:r>
          </w:p>
        </w:tc>
        <w:tc>
          <w:tcPr>
            <w:tcW w:w="1230" w:type="dxa"/>
            <w:vAlign w:val="center"/>
          </w:tcPr>
          <w:p w:rsidR="00F41F0A" w:rsidRPr="00C26D7A" w:rsidRDefault="00F41F0A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67,1</w:t>
            </w:r>
          </w:p>
        </w:tc>
        <w:tc>
          <w:tcPr>
            <w:tcW w:w="1458" w:type="dxa"/>
            <w:vAlign w:val="center"/>
          </w:tcPr>
          <w:p w:rsidR="00F41F0A" w:rsidRPr="00C26D7A" w:rsidRDefault="00F41F0A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Россия</w:t>
            </w:r>
          </w:p>
        </w:tc>
        <w:tc>
          <w:tcPr>
            <w:tcW w:w="1931" w:type="dxa"/>
            <w:vMerge/>
            <w:vAlign w:val="center"/>
          </w:tcPr>
          <w:p w:rsidR="00F41F0A" w:rsidRPr="00C26D7A" w:rsidRDefault="00F41F0A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  <w:vMerge/>
            <w:vAlign w:val="center"/>
          </w:tcPr>
          <w:p w:rsidR="00F41F0A" w:rsidRPr="00C26D7A" w:rsidRDefault="00F41F0A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93" w:type="dxa"/>
            <w:vMerge/>
            <w:vAlign w:val="center"/>
          </w:tcPr>
          <w:p w:rsidR="00F41F0A" w:rsidRPr="00C26D7A" w:rsidRDefault="00F41F0A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77" w:type="dxa"/>
            <w:vMerge/>
            <w:vAlign w:val="center"/>
          </w:tcPr>
          <w:p w:rsidR="00F41F0A" w:rsidRPr="00C26D7A" w:rsidRDefault="00F41F0A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F41F0A" w:rsidRPr="00C26D7A" w:rsidTr="00632390">
        <w:trPr>
          <w:trHeight w:val="470"/>
        </w:trPr>
        <w:tc>
          <w:tcPr>
            <w:tcW w:w="609" w:type="dxa"/>
            <w:vMerge/>
          </w:tcPr>
          <w:p w:rsidR="00F41F0A" w:rsidRPr="00C26D7A" w:rsidRDefault="00F41F0A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637" w:type="dxa"/>
            <w:vMerge w:val="restart"/>
          </w:tcPr>
          <w:p w:rsidR="00F41F0A" w:rsidRPr="00473F5C" w:rsidRDefault="00F41F0A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73F5C"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420" w:type="dxa"/>
            <w:vMerge w:val="restart"/>
            <w:vAlign w:val="center"/>
          </w:tcPr>
          <w:p w:rsidR="00F41F0A" w:rsidRPr="00C26D7A" w:rsidRDefault="00F41F0A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-</w:t>
            </w:r>
          </w:p>
        </w:tc>
        <w:tc>
          <w:tcPr>
            <w:tcW w:w="1821" w:type="dxa"/>
            <w:vMerge w:val="restart"/>
            <w:vAlign w:val="center"/>
          </w:tcPr>
          <w:p w:rsidR="00F41F0A" w:rsidRPr="00C26D7A" w:rsidRDefault="00F41F0A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квартира</w:t>
            </w:r>
          </w:p>
          <w:p w:rsidR="00F41F0A" w:rsidRPr="00C26D7A" w:rsidRDefault="00A2560B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1/3</w:t>
            </w:r>
            <w:r w:rsidR="00F41F0A" w:rsidRPr="00C26D7A">
              <w:rPr>
                <w:rFonts w:ascii="Times New Roman" w:hAnsi="Times New Roman"/>
              </w:rPr>
              <w:t xml:space="preserve"> доли</w:t>
            </w:r>
          </w:p>
        </w:tc>
        <w:tc>
          <w:tcPr>
            <w:tcW w:w="1230" w:type="dxa"/>
            <w:vMerge w:val="restart"/>
            <w:vAlign w:val="center"/>
          </w:tcPr>
          <w:p w:rsidR="00F41F0A" w:rsidRPr="00C26D7A" w:rsidRDefault="00A2560B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50,2</w:t>
            </w:r>
          </w:p>
        </w:tc>
        <w:tc>
          <w:tcPr>
            <w:tcW w:w="1458" w:type="dxa"/>
            <w:vMerge w:val="restart"/>
            <w:vAlign w:val="center"/>
          </w:tcPr>
          <w:p w:rsidR="00F41F0A" w:rsidRPr="00C26D7A" w:rsidRDefault="00F41F0A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Россия</w:t>
            </w:r>
          </w:p>
        </w:tc>
        <w:tc>
          <w:tcPr>
            <w:tcW w:w="1931" w:type="dxa"/>
            <w:vMerge w:val="restart"/>
            <w:vAlign w:val="center"/>
          </w:tcPr>
          <w:p w:rsidR="00F41F0A" w:rsidRPr="00C26D7A" w:rsidRDefault="00F41F0A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-</w:t>
            </w:r>
          </w:p>
        </w:tc>
        <w:tc>
          <w:tcPr>
            <w:tcW w:w="1627" w:type="dxa"/>
            <w:vAlign w:val="center"/>
          </w:tcPr>
          <w:p w:rsidR="00F41F0A" w:rsidRPr="00C26D7A" w:rsidRDefault="00F41F0A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дом</w:t>
            </w:r>
          </w:p>
        </w:tc>
        <w:tc>
          <w:tcPr>
            <w:tcW w:w="1193" w:type="dxa"/>
            <w:vAlign w:val="center"/>
          </w:tcPr>
          <w:p w:rsidR="00F41F0A" w:rsidRPr="00C26D7A" w:rsidRDefault="00F41F0A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133,7</w:t>
            </w:r>
          </w:p>
        </w:tc>
        <w:tc>
          <w:tcPr>
            <w:tcW w:w="1677" w:type="dxa"/>
            <w:vAlign w:val="center"/>
          </w:tcPr>
          <w:p w:rsidR="00F41F0A" w:rsidRPr="00C26D7A" w:rsidRDefault="00F41F0A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Россия</w:t>
            </w:r>
          </w:p>
        </w:tc>
      </w:tr>
      <w:tr w:rsidR="00F41F0A" w:rsidRPr="00C26D7A" w:rsidTr="00632390">
        <w:trPr>
          <w:trHeight w:val="470"/>
        </w:trPr>
        <w:tc>
          <w:tcPr>
            <w:tcW w:w="609" w:type="dxa"/>
            <w:vMerge/>
          </w:tcPr>
          <w:p w:rsidR="00F41F0A" w:rsidRPr="00C26D7A" w:rsidRDefault="00F41F0A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637" w:type="dxa"/>
            <w:vMerge/>
          </w:tcPr>
          <w:p w:rsidR="00F41F0A" w:rsidRPr="00473F5C" w:rsidRDefault="00F41F0A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/>
            <w:vAlign w:val="center"/>
          </w:tcPr>
          <w:p w:rsidR="00F41F0A" w:rsidRPr="00C26D7A" w:rsidRDefault="00F41F0A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1" w:type="dxa"/>
            <w:vMerge/>
            <w:vAlign w:val="center"/>
          </w:tcPr>
          <w:p w:rsidR="00F41F0A" w:rsidRPr="00C26D7A" w:rsidRDefault="00F41F0A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vMerge/>
            <w:vAlign w:val="center"/>
          </w:tcPr>
          <w:p w:rsidR="00F41F0A" w:rsidRPr="00C26D7A" w:rsidRDefault="00F41F0A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8" w:type="dxa"/>
            <w:vMerge/>
            <w:vAlign w:val="center"/>
          </w:tcPr>
          <w:p w:rsidR="00F41F0A" w:rsidRPr="00C26D7A" w:rsidRDefault="00F41F0A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1" w:type="dxa"/>
            <w:vMerge/>
            <w:vAlign w:val="center"/>
          </w:tcPr>
          <w:p w:rsidR="00F41F0A" w:rsidRPr="00C26D7A" w:rsidRDefault="00F41F0A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  <w:vAlign w:val="center"/>
          </w:tcPr>
          <w:p w:rsidR="00F41F0A" w:rsidRPr="00C26D7A" w:rsidRDefault="00F41F0A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93" w:type="dxa"/>
            <w:vAlign w:val="center"/>
          </w:tcPr>
          <w:p w:rsidR="00F41F0A" w:rsidRPr="00C26D7A" w:rsidRDefault="00F41F0A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806,0</w:t>
            </w:r>
          </w:p>
        </w:tc>
        <w:tc>
          <w:tcPr>
            <w:tcW w:w="1677" w:type="dxa"/>
            <w:vAlign w:val="center"/>
          </w:tcPr>
          <w:p w:rsidR="00F41F0A" w:rsidRPr="00C26D7A" w:rsidRDefault="00F41F0A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Россия</w:t>
            </w:r>
          </w:p>
        </w:tc>
      </w:tr>
      <w:tr w:rsidR="00F41F0A" w:rsidRPr="00C26D7A" w:rsidTr="00E12B22">
        <w:trPr>
          <w:trHeight w:val="432"/>
        </w:trPr>
        <w:tc>
          <w:tcPr>
            <w:tcW w:w="609" w:type="dxa"/>
            <w:vMerge/>
          </w:tcPr>
          <w:p w:rsidR="00F41F0A" w:rsidRPr="00C26D7A" w:rsidRDefault="00F41F0A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637" w:type="dxa"/>
            <w:vMerge w:val="restart"/>
          </w:tcPr>
          <w:p w:rsidR="00F41F0A" w:rsidRPr="00473F5C" w:rsidRDefault="00F41F0A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73F5C"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420" w:type="dxa"/>
            <w:vMerge w:val="restart"/>
            <w:vAlign w:val="center"/>
          </w:tcPr>
          <w:p w:rsidR="00F41F0A" w:rsidRPr="00C26D7A" w:rsidRDefault="00F41F0A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-</w:t>
            </w:r>
          </w:p>
          <w:p w:rsidR="00F41F0A" w:rsidRPr="00C26D7A" w:rsidRDefault="00F41F0A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1" w:type="dxa"/>
            <w:vMerge w:val="restart"/>
            <w:vAlign w:val="center"/>
          </w:tcPr>
          <w:p w:rsidR="00F41F0A" w:rsidRPr="00C26D7A" w:rsidRDefault="00F41F0A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-</w:t>
            </w:r>
          </w:p>
        </w:tc>
        <w:tc>
          <w:tcPr>
            <w:tcW w:w="1230" w:type="dxa"/>
            <w:vMerge w:val="restart"/>
            <w:vAlign w:val="center"/>
          </w:tcPr>
          <w:p w:rsidR="00F41F0A" w:rsidRPr="00C26D7A" w:rsidRDefault="00F41F0A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-</w:t>
            </w:r>
          </w:p>
        </w:tc>
        <w:tc>
          <w:tcPr>
            <w:tcW w:w="1458" w:type="dxa"/>
            <w:vMerge w:val="restart"/>
            <w:vAlign w:val="center"/>
          </w:tcPr>
          <w:p w:rsidR="00F41F0A" w:rsidRPr="00C26D7A" w:rsidRDefault="00F41F0A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-</w:t>
            </w:r>
          </w:p>
        </w:tc>
        <w:tc>
          <w:tcPr>
            <w:tcW w:w="1931" w:type="dxa"/>
            <w:vMerge w:val="restart"/>
            <w:vAlign w:val="center"/>
          </w:tcPr>
          <w:p w:rsidR="00F41F0A" w:rsidRPr="00C26D7A" w:rsidRDefault="00F41F0A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-</w:t>
            </w:r>
          </w:p>
        </w:tc>
        <w:tc>
          <w:tcPr>
            <w:tcW w:w="1627" w:type="dxa"/>
            <w:vAlign w:val="center"/>
          </w:tcPr>
          <w:p w:rsidR="00F41F0A" w:rsidRPr="00C26D7A" w:rsidRDefault="00F41F0A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дом</w:t>
            </w:r>
          </w:p>
        </w:tc>
        <w:tc>
          <w:tcPr>
            <w:tcW w:w="1193" w:type="dxa"/>
            <w:vAlign w:val="center"/>
          </w:tcPr>
          <w:p w:rsidR="00F41F0A" w:rsidRPr="00C26D7A" w:rsidRDefault="00F41F0A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133,7</w:t>
            </w:r>
          </w:p>
        </w:tc>
        <w:tc>
          <w:tcPr>
            <w:tcW w:w="1677" w:type="dxa"/>
            <w:vAlign w:val="center"/>
          </w:tcPr>
          <w:p w:rsidR="00F41F0A" w:rsidRPr="00C26D7A" w:rsidRDefault="00F41F0A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Россия</w:t>
            </w:r>
          </w:p>
        </w:tc>
      </w:tr>
      <w:tr w:rsidR="00F41F0A" w:rsidRPr="00C26D7A" w:rsidTr="00E12B22">
        <w:trPr>
          <w:trHeight w:val="432"/>
        </w:trPr>
        <w:tc>
          <w:tcPr>
            <w:tcW w:w="609" w:type="dxa"/>
            <w:vMerge/>
            <w:tcBorders>
              <w:bottom w:val="single" w:sz="4" w:space="0" w:color="auto"/>
            </w:tcBorders>
          </w:tcPr>
          <w:p w:rsidR="00F41F0A" w:rsidRPr="00C26D7A" w:rsidRDefault="00F41F0A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637" w:type="dxa"/>
            <w:vMerge/>
          </w:tcPr>
          <w:p w:rsidR="00F41F0A" w:rsidRPr="00473F5C" w:rsidRDefault="00F41F0A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/>
            <w:vAlign w:val="center"/>
          </w:tcPr>
          <w:p w:rsidR="00F41F0A" w:rsidRPr="00C26D7A" w:rsidRDefault="00F41F0A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1" w:type="dxa"/>
            <w:vMerge/>
            <w:vAlign w:val="center"/>
          </w:tcPr>
          <w:p w:rsidR="00F41F0A" w:rsidRPr="00C26D7A" w:rsidRDefault="00F41F0A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vMerge/>
            <w:vAlign w:val="center"/>
          </w:tcPr>
          <w:p w:rsidR="00F41F0A" w:rsidRPr="00C26D7A" w:rsidRDefault="00F41F0A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8" w:type="dxa"/>
            <w:vMerge/>
            <w:vAlign w:val="center"/>
          </w:tcPr>
          <w:p w:rsidR="00F41F0A" w:rsidRPr="00C26D7A" w:rsidRDefault="00F41F0A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1" w:type="dxa"/>
            <w:vMerge/>
            <w:vAlign w:val="center"/>
          </w:tcPr>
          <w:p w:rsidR="00F41F0A" w:rsidRPr="00C26D7A" w:rsidRDefault="00F41F0A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  <w:vAlign w:val="center"/>
          </w:tcPr>
          <w:p w:rsidR="00F41F0A" w:rsidRPr="00C26D7A" w:rsidRDefault="00F41F0A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93" w:type="dxa"/>
            <w:vAlign w:val="center"/>
          </w:tcPr>
          <w:p w:rsidR="00F41F0A" w:rsidRPr="00C26D7A" w:rsidRDefault="00F41F0A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806,0</w:t>
            </w:r>
          </w:p>
        </w:tc>
        <w:tc>
          <w:tcPr>
            <w:tcW w:w="1677" w:type="dxa"/>
            <w:vAlign w:val="center"/>
          </w:tcPr>
          <w:p w:rsidR="00F41F0A" w:rsidRPr="00C26D7A" w:rsidRDefault="00F41F0A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Россия</w:t>
            </w:r>
          </w:p>
        </w:tc>
      </w:tr>
      <w:tr w:rsidR="00584D16" w:rsidRPr="00C26D7A" w:rsidTr="00FE3F9C">
        <w:trPr>
          <w:trHeight w:val="1271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16" w:rsidRPr="00C26D7A" w:rsidRDefault="00473F5C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584D16" w:rsidRPr="00C26D7A">
              <w:rPr>
                <w:rFonts w:ascii="Times New Roman" w:hAnsi="Times New Roman"/>
              </w:rPr>
              <w:t>.</w:t>
            </w:r>
          </w:p>
        </w:tc>
        <w:tc>
          <w:tcPr>
            <w:tcW w:w="2637" w:type="dxa"/>
            <w:vMerge w:val="restart"/>
            <w:tcBorders>
              <w:left w:val="single" w:sz="4" w:space="0" w:color="auto"/>
            </w:tcBorders>
          </w:tcPr>
          <w:p w:rsidR="00584D16" w:rsidRPr="00473F5C" w:rsidRDefault="00584D16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73F5C">
              <w:rPr>
                <w:rFonts w:ascii="Times New Roman" w:hAnsi="Times New Roman"/>
              </w:rPr>
              <w:t>Соболева Ирина Георгиевна, начальник ГБУ КО «Кировская межрайонная станция по борьбе с болезнями животных».</w:t>
            </w:r>
          </w:p>
        </w:tc>
        <w:tc>
          <w:tcPr>
            <w:tcW w:w="1420" w:type="dxa"/>
            <w:vMerge w:val="restart"/>
            <w:vAlign w:val="center"/>
          </w:tcPr>
          <w:p w:rsidR="00584D16" w:rsidRPr="00C26D7A" w:rsidRDefault="003E4F4B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1001139,22</w:t>
            </w:r>
          </w:p>
        </w:tc>
        <w:tc>
          <w:tcPr>
            <w:tcW w:w="1821" w:type="dxa"/>
            <w:vAlign w:val="center"/>
          </w:tcPr>
          <w:p w:rsidR="00584D16" w:rsidRPr="00C26D7A" w:rsidRDefault="00584D16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30" w:type="dxa"/>
            <w:vAlign w:val="center"/>
          </w:tcPr>
          <w:p w:rsidR="00584D16" w:rsidRPr="00C26D7A" w:rsidRDefault="00584D16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30,8</w:t>
            </w:r>
          </w:p>
        </w:tc>
        <w:tc>
          <w:tcPr>
            <w:tcW w:w="1458" w:type="dxa"/>
            <w:vAlign w:val="center"/>
          </w:tcPr>
          <w:p w:rsidR="00584D16" w:rsidRPr="00C26D7A" w:rsidRDefault="00584D16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Россия</w:t>
            </w:r>
          </w:p>
        </w:tc>
        <w:tc>
          <w:tcPr>
            <w:tcW w:w="1931" w:type="dxa"/>
            <w:vMerge w:val="restart"/>
            <w:vAlign w:val="center"/>
          </w:tcPr>
          <w:p w:rsidR="00584D16" w:rsidRPr="00C26D7A" w:rsidRDefault="00584D16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легковой автомобиль</w:t>
            </w:r>
          </w:p>
          <w:p w:rsidR="00584D16" w:rsidRPr="00C26D7A" w:rsidRDefault="00584D16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  <w:lang w:val="en-US"/>
              </w:rPr>
              <w:t>KIO RIO</w:t>
            </w:r>
          </w:p>
        </w:tc>
        <w:tc>
          <w:tcPr>
            <w:tcW w:w="1627" w:type="dxa"/>
            <w:vMerge w:val="restart"/>
            <w:vAlign w:val="center"/>
          </w:tcPr>
          <w:p w:rsidR="00584D16" w:rsidRPr="00C16257" w:rsidRDefault="00584D16" w:rsidP="00C162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93" w:type="dxa"/>
            <w:vMerge w:val="restart"/>
            <w:vAlign w:val="center"/>
          </w:tcPr>
          <w:p w:rsidR="00584D16" w:rsidRPr="00C26D7A" w:rsidRDefault="00584D16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900,0</w:t>
            </w:r>
          </w:p>
        </w:tc>
        <w:tc>
          <w:tcPr>
            <w:tcW w:w="1677" w:type="dxa"/>
            <w:vMerge w:val="restart"/>
            <w:vAlign w:val="center"/>
          </w:tcPr>
          <w:p w:rsidR="00584D16" w:rsidRPr="00C26D7A" w:rsidRDefault="00584D16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Россия</w:t>
            </w:r>
          </w:p>
        </w:tc>
      </w:tr>
      <w:tr w:rsidR="00584D16" w:rsidRPr="00C26D7A" w:rsidTr="00C16257">
        <w:trPr>
          <w:trHeight w:val="253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16" w:rsidRPr="00C26D7A" w:rsidRDefault="00584D16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</w:tcBorders>
          </w:tcPr>
          <w:p w:rsidR="00584D16" w:rsidRPr="00473F5C" w:rsidRDefault="00584D16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/>
            <w:vAlign w:val="center"/>
          </w:tcPr>
          <w:p w:rsidR="00584D16" w:rsidRPr="00C26D7A" w:rsidRDefault="00584D16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1" w:type="dxa"/>
            <w:vMerge w:val="restart"/>
            <w:vAlign w:val="center"/>
          </w:tcPr>
          <w:p w:rsidR="00584D16" w:rsidRPr="00C26D7A" w:rsidRDefault="00584D16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 xml:space="preserve">земельный </w:t>
            </w:r>
            <w:r w:rsidRPr="00C26D7A">
              <w:rPr>
                <w:rFonts w:ascii="Times New Roman" w:hAnsi="Times New Roman"/>
              </w:rPr>
              <w:lastRenderedPageBreak/>
              <w:t>участок</w:t>
            </w:r>
          </w:p>
        </w:tc>
        <w:tc>
          <w:tcPr>
            <w:tcW w:w="1230" w:type="dxa"/>
            <w:vMerge w:val="restart"/>
            <w:vAlign w:val="center"/>
          </w:tcPr>
          <w:p w:rsidR="00584D16" w:rsidRPr="00C26D7A" w:rsidRDefault="00584D16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lastRenderedPageBreak/>
              <w:t>902,0</w:t>
            </w:r>
          </w:p>
        </w:tc>
        <w:tc>
          <w:tcPr>
            <w:tcW w:w="1458" w:type="dxa"/>
            <w:vMerge w:val="restart"/>
            <w:vAlign w:val="center"/>
          </w:tcPr>
          <w:p w:rsidR="00584D16" w:rsidRPr="00C26D7A" w:rsidRDefault="00584D16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Россия</w:t>
            </w:r>
          </w:p>
        </w:tc>
        <w:tc>
          <w:tcPr>
            <w:tcW w:w="1931" w:type="dxa"/>
            <w:vMerge/>
            <w:vAlign w:val="center"/>
          </w:tcPr>
          <w:p w:rsidR="00584D16" w:rsidRPr="00C26D7A" w:rsidRDefault="00584D16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  <w:vMerge/>
            <w:vAlign w:val="center"/>
          </w:tcPr>
          <w:p w:rsidR="00584D16" w:rsidRPr="00C26D7A" w:rsidRDefault="00584D16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/>
            <w:vAlign w:val="center"/>
          </w:tcPr>
          <w:p w:rsidR="00584D16" w:rsidRPr="00C26D7A" w:rsidRDefault="00584D16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vMerge/>
            <w:vAlign w:val="center"/>
          </w:tcPr>
          <w:p w:rsidR="00584D16" w:rsidRPr="00C26D7A" w:rsidRDefault="00584D16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84D16" w:rsidRPr="00C26D7A" w:rsidTr="00C16257">
        <w:trPr>
          <w:trHeight w:val="470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16" w:rsidRPr="00C26D7A" w:rsidRDefault="00584D16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</w:tcBorders>
          </w:tcPr>
          <w:p w:rsidR="00584D16" w:rsidRPr="00473F5C" w:rsidRDefault="00584D16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/>
            <w:vAlign w:val="center"/>
          </w:tcPr>
          <w:p w:rsidR="00584D16" w:rsidRPr="00C26D7A" w:rsidRDefault="00584D16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1" w:type="dxa"/>
            <w:vMerge/>
            <w:vAlign w:val="center"/>
          </w:tcPr>
          <w:p w:rsidR="00584D16" w:rsidRPr="00C26D7A" w:rsidRDefault="00584D16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vMerge/>
            <w:vAlign w:val="center"/>
          </w:tcPr>
          <w:p w:rsidR="00584D16" w:rsidRPr="00C26D7A" w:rsidRDefault="00584D16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8" w:type="dxa"/>
            <w:vMerge/>
            <w:vAlign w:val="center"/>
          </w:tcPr>
          <w:p w:rsidR="00584D16" w:rsidRPr="00C26D7A" w:rsidRDefault="00584D16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1" w:type="dxa"/>
            <w:vMerge/>
            <w:vAlign w:val="center"/>
          </w:tcPr>
          <w:p w:rsidR="00584D16" w:rsidRPr="00C26D7A" w:rsidRDefault="00584D16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  <w:vAlign w:val="center"/>
          </w:tcPr>
          <w:p w:rsidR="00584D16" w:rsidRPr="00C26D7A" w:rsidRDefault="00584D16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93" w:type="dxa"/>
            <w:vAlign w:val="center"/>
          </w:tcPr>
          <w:p w:rsidR="00584D16" w:rsidRPr="00C26D7A" w:rsidRDefault="00584D16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1500,0</w:t>
            </w:r>
          </w:p>
        </w:tc>
        <w:tc>
          <w:tcPr>
            <w:tcW w:w="1677" w:type="dxa"/>
            <w:vAlign w:val="center"/>
          </w:tcPr>
          <w:p w:rsidR="00584D16" w:rsidRPr="00C26D7A" w:rsidRDefault="00584D16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Россия</w:t>
            </w:r>
          </w:p>
        </w:tc>
      </w:tr>
      <w:tr w:rsidR="00BC2300" w:rsidRPr="00C26D7A" w:rsidTr="00FE3F9C">
        <w:trPr>
          <w:trHeight w:val="450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300" w:rsidRPr="00C26D7A" w:rsidRDefault="00BC2300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</w:tcBorders>
          </w:tcPr>
          <w:p w:rsidR="00BC2300" w:rsidRPr="00473F5C" w:rsidRDefault="00BC2300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/>
            <w:vAlign w:val="center"/>
          </w:tcPr>
          <w:p w:rsidR="00BC2300" w:rsidRPr="00C26D7A" w:rsidRDefault="00BC2300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1" w:type="dxa"/>
            <w:vAlign w:val="center"/>
          </w:tcPr>
          <w:p w:rsidR="00BC2300" w:rsidRPr="00C26D7A" w:rsidRDefault="00BC2300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здание</w:t>
            </w:r>
          </w:p>
        </w:tc>
        <w:tc>
          <w:tcPr>
            <w:tcW w:w="1230" w:type="dxa"/>
            <w:vAlign w:val="center"/>
          </w:tcPr>
          <w:p w:rsidR="00BC2300" w:rsidRPr="00C26D7A" w:rsidRDefault="00BC2300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137,7</w:t>
            </w:r>
          </w:p>
        </w:tc>
        <w:tc>
          <w:tcPr>
            <w:tcW w:w="1458" w:type="dxa"/>
            <w:vAlign w:val="center"/>
          </w:tcPr>
          <w:p w:rsidR="00BC2300" w:rsidRPr="00C26D7A" w:rsidRDefault="00BC2300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Россия</w:t>
            </w:r>
          </w:p>
        </w:tc>
        <w:tc>
          <w:tcPr>
            <w:tcW w:w="1931" w:type="dxa"/>
            <w:vMerge/>
            <w:vAlign w:val="center"/>
          </w:tcPr>
          <w:p w:rsidR="00BC2300" w:rsidRPr="00C26D7A" w:rsidRDefault="00BC2300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  <w:vMerge w:val="restart"/>
            <w:vAlign w:val="center"/>
          </w:tcPr>
          <w:p w:rsidR="00BC2300" w:rsidRPr="00C26D7A" w:rsidRDefault="00BC2300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93" w:type="dxa"/>
            <w:vMerge w:val="restart"/>
            <w:vAlign w:val="center"/>
          </w:tcPr>
          <w:p w:rsidR="00BC2300" w:rsidRPr="00C26D7A" w:rsidRDefault="00BC2300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57,9</w:t>
            </w:r>
          </w:p>
        </w:tc>
        <w:tc>
          <w:tcPr>
            <w:tcW w:w="1677" w:type="dxa"/>
            <w:vMerge w:val="restart"/>
            <w:vAlign w:val="center"/>
          </w:tcPr>
          <w:p w:rsidR="00BC2300" w:rsidRPr="00C26D7A" w:rsidRDefault="00BC2300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 xml:space="preserve">Россия </w:t>
            </w:r>
          </w:p>
        </w:tc>
      </w:tr>
      <w:tr w:rsidR="00BC2300" w:rsidRPr="00C26D7A" w:rsidTr="00FE3F9C">
        <w:trPr>
          <w:trHeight w:val="450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300" w:rsidRPr="00C26D7A" w:rsidRDefault="00BC2300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</w:tcBorders>
          </w:tcPr>
          <w:p w:rsidR="00BC2300" w:rsidRPr="00473F5C" w:rsidRDefault="00BC2300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/>
            <w:vAlign w:val="center"/>
          </w:tcPr>
          <w:p w:rsidR="00BC2300" w:rsidRPr="00C26D7A" w:rsidRDefault="00BC2300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1" w:type="dxa"/>
            <w:vAlign w:val="center"/>
          </w:tcPr>
          <w:p w:rsidR="00BC2300" w:rsidRPr="00C26D7A" w:rsidRDefault="00BC2300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1230" w:type="dxa"/>
            <w:vAlign w:val="center"/>
          </w:tcPr>
          <w:p w:rsidR="00BC2300" w:rsidRPr="00C26D7A" w:rsidRDefault="00BC2300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31,0</w:t>
            </w:r>
          </w:p>
        </w:tc>
        <w:tc>
          <w:tcPr>
            <w:tcW w:w="1458" w:type="dxa"/>
            <w:vAlign w:val="center"/>
          </w:tcPr>
          <w:p w:rsidR="00BC2300" w:rsidRPr="00C26D7A" w:rsidRDefault="00BC2300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Россия</w:t>
            </w:r>
          </w:p>
        </w:tc>
        <w:tc>
          <w:tcPr>
            <w:tcW w:w="1931" w:type="dxa"/>
            <w:vMerge/>
            <w:vAlign w:val="center"/>
          </w:tcPr>
          <w:p w:rsidR="00BC2300" w:rsidRPr="00C26D7A" w:rsidRDefault="00BC2300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  <w:vMerge/>
            <w:vAlign w:val="center"/>
          </w:tcPr>
          <w:p w:rsidR="00BC2300" w:rsidRPr="00C26D7A" w:rsidRDefault="00BC2300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/>
            <w:vAlign w:val="center"/>
          </w:tcPr>
          <w:p w:rsidR="00BC2300" w:rsidRPr="00C26D7A" w:rsidRDefault="00BC2300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vMerge/>
            <w:vAlign w:val="center"/>
          </w:tcPr>
          <w:p w:rsidR="00BC2300" w:rsidRPr="00C26D7A" w:rsidRDefault="00BC2300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84D16" w:rsidRPr="00C26D7A" w:rsidTr="00DC3893">
        <w:trPr>
          <w:trHeight w:val="368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D16" w:rsidRPr="00C26D7A" w:rsidRDefault="00584D16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637" w:type="dxa"/>
            <w:vMerge w:val="restart"/>
            <w:tcBorders>
              <w:left w:val="single" w:sz="4" w:space="0" w:color="auto"/>
            </w:tcBorders>
          </w:tcPr>
          <w:p w:rsidR="00584D16" w:rsidRPr="00473F5C" w:rsidRDefault="00584D16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73F5C">
              <w:rPr>
                <w:rFonts w:ascii="Times New Roman" w:hAnsi="Times New Roman"/>
              </w:rPr>
              <w:t>супруг</w:t>
            </w:r>
          </w:p>
        </w:tc>
        <w:tc>
          <w:tcPr>
            <w:tcW w:w="1420" w:type="dxa"/>
            <w:vMerge w:val="restart"/>
            <w:vAlign w:val="center"/>
          </w:tcPr>
          <w:p w:rsidR="00584D16" w:rsidRPr="00C26D7A" w:rsidRDefault="003E4F4B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1097736,85</w:t>
            </w:r>
          </w:p>
        </w:tc>
        <w:tc>
          <w:tcPr>
            <w:tcW w:w="1821" w:type="dxa"/>
            <w:vAlign w:val="center"/>
          </w:tcPr>
          <w:p w:rsidR="00584D16" w:rsidRPr="00C26D7A" w:rsidRDefault="003E4F4B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К</w:t>
            </w:r>
            <w:r w:rsidR="00584D16" w:rsidRPr="00C26D7A">
              <w:rPr>
                <w:rFonts w:ascii="Times New Roman" w:hAnsi="Times New Roman"/>
              </w:rPr>
              <w:t>вартира</w:t>
            </w:r>
            <w:r w:rsidRPr="00C26D7A">
              <w:rPr>
                <w:rFonts w:ascii="Times New Roman" w:hAnsi="Times New Roman"/>
              </w:rPr>
              <w:br/>
            </w:r>
            <w:r w:rsidR="00584D16" w:rsidRPr="00C26D7A">
              <w:rPr>
                <w:rFonts w:ascii="Times New Roman" w:hAnsi="Times New Roman"/>
              </w:rPr>
              <w:t>4/5 доли</w:t>
            </w:r>
          </w:p>
        </w:tc>
        <w:tc>
          <w:tcPr>
            <w:tcW w:w="1230" w:type="dxa"/>
            <w:vAlign w:val="center"/>
          </w:tcPr>
          <w:p w:rsidR="00584D16" w:rsidRPr="00C26D7A" w:rsidRDefault="00584D16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57,9</w:t>
            </w:r>
          </w:p>
        </w:tc>
        <w:tc>
          <w:tcPr>
            <w:tcW w:w="1458" w:type="dxa"/>
            <w:vAlign w:val="center"/>
          </w:tcPr>
          <w:p w:rsidR="00584D16" w:rsidRPr="00C26D7A" w:rsidRDefault="00584D16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Россия</w:t>
            </w:r>
          </w:p>
        </w:tc>
        <w:tc>
          <w:tcPr>
            <w:tcW w:w="1931" w:type="dxa"/>
            <w:vMerge w:val="restart"/>
            <w:vAlign w:val="center"/>
          </w:tcPr>
          <w:p w:rsidR="00584D16" w:rsidRPr="00C26D7A" w:rsidRDefault="00584D16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 xml:space="preserve">легковой автомобиль </w:t>
            </w:r>
            <w:proofErr w:type="spellStart"/>
            <w:r w:rsidRPr="00C26D7A">
              <w:rPr>
                <w:rFonts w:ascii="Times New Roman" w:hAnsi="Times New Roman"/>
              </w:rPr>
              <w:t>Hyundai</w:t>
            </w:r>
            <w:proofErr w:type="spellEnd"/>
            <w:r w:rsidRPr="00C26D7A">
              <w:rPr>
                <w:rFonts w:ascii="Times New Roman" w:hAnsi="Times New Roman"/>
              </w:rPr>
              <w:t xml:space="preserve"> </w:t>
            </w:r>
            <w:proofErr w:type="spellStart"/>
            <w:r w:rsidRPr="00C26D7A">
              <w:rPr>
                <w:rFonts w:ascii="Times New Roman" w:hAnsi="Times New Roman"/>
              </w:rPr>
              <w:t>Santa</w:t>
            </w:r>
            <w:proofErr w:type="spellEnd"/>
            <w:r w:rsidRPr="00C26D7A">
              <w:rPr>
                <w:rFonts w:ascii="Times New Roman" w:hAnsi="Times New Roman"/>
              </w:rPr>
              <w:t xml:space="preserve"> </w:t>
            </w:r>
            <w:proofErr w:type="spellStart"/>
            <w:r w:rsidRPr="00C26D7A">
              <w:rPr>
                <w:rFonts w:ascii="Times New Roman" w:hAnsi="Times New Roman"/>
              </w:rPr>
              <w:t>Fe</w:t>
            </w:r>
            <w:proofErr w:type="spellEnd"/>
          </w:p>
        </w:tc>
        <w:tc>
          <w:tcPr>
            <w:tcW w:w="1627" w:type="dxa"/>
            <w:vMerge w:val="restart"/>
            <w:vAlign w:val="center"/>
          </w:tcPr>
          <w:p w:rsidR="00584D16" w:rsidRPr="00C26D7A" w:rsidRDefault="00584D16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-</w:t>
            </w:r>
          </w:p>
        </w:tc>
        <w:tc>
          <w:tcPr>
            <w:tcW w:w="1193" w:type="dxa"/>
            <w:vMerge w:val="restart"/>
            <w:vAlign w:val="center"/>
          </w:tcPr>
          <w:p w:rsidR="00584D16" w:rsidRPr="00C26D7A" w:rsidRDefault="00584D16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-</w:t>
            </w:r>
          </w:p>
        </w:tc>
        <w:tc>
          <w:tcPr>
            <w:tcW w:w="1677" w:type="dxa"/>
            <w:vMerge w:val="restart"/>
            <w:vAlign w:val="center"/>
          </w:tcPr>
          <w:p w:rsidR="00584D16" w:rsidRPr="00C26D7A" w:rsidRDefault="00584D16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-</w:t>
            </w:r>
          </w:p>
        </w:tc>
      </w:tr>
      <w:tr w:rsidR="00584D16" w:rsidRPr="00C26D7A" w:rsidTr="00584D16">
        <w:trPr>
          <w:trHeight w:val="592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D16" w:rsidRPr="00C26D7A" w:rsidRDefault="00584D16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</w:tcBorders>
          </w:tcPr>
          <w:p w:rsidR="00584D16" w:rsidRPr="00473F5C" w:rsidRDefault="00584D16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/>
            <w:vAlign w:val="center"/>
          </w:tcPr>
          <w:p w:rsidR="00584D16" w:rsidRPr="00C26D7A" w:rsidRDefault="00584D16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1" w:type="dxa"/>
            <w:vAlign w:val="center"/>
          </w:tcPr>
          <w:p w:rsidR="00584D16" w:rsidRPr="00C26D7A" w:rsidRDefault="00584D16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30" w:type="dxa"/>
            <w:vAlign w:val="center"/>
          </w:tcPr>
          <w:p w:rsidR="00584D16" w:rsidRPr="00C26D7A" w:rsidRDefault="00584D16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32,6</w:t>
            </w:r>
          </w:p>
        </w:tc>
        <w:tc>
          <w:tcPr>
            <w:tcW w:w="1458" w:type="dxa"/>
            <w:vAlign w:val="center"/>
          </w:tcPr>
          <w:p w:rsidR="00584D16" w:rsidRPr="00C26D7A" w:rsidRDefault="00584D16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Россия</w:t>
            </w:r>
          </w:p>
        </w:tc>
        <w:tc>
          <w:tcPr>
            <w:tcW w:w="1931" w:type="dxa"/>
            <w:vMerge/>
            <w:vAlign w:val="center"/>
          </w:tcPr>
          <w:p w:rsidR="00584D16" w:rsidRPr="00C26D7A" w:rsidRDefault="00584D16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  <w:vMerge/>
            <w:vAlign w:val="center"/>
          </w:tcPr>
          <w:p w:rsidR="00584D16" w:rsidRPr="00C26D7A" w:rsidRDefault="00584D16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/>
            <w:vAlign w:val="center"/>
          </w:tcPr>
          <w:p w:rsidR="00584D16" w:rsidRPr="00C26D7A" w:rsidRDefault="00584D16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vMerge/>
            <w:vAlign w:val="center"/>
          </w:tcPr>
          <w:p w:rsidR="00584D16" w:rsidRPr="00C26D7A" w:rsidRDefault="00584D16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A5E80" w:rsidRPr="00C26D7A" w:rsidTr="00F03FB4">
        <w:trPr>
          <w:trHeight w:val="560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E80" w:rsidRPr="00C26D7A" w:rsidRDefault="00473F5C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5A5E80" w:rsidRPr="00C26D7A">
              <w:rPr>
                <w:rFonts w:ascii="Times New Roman" w:hAnsi="Times New Roman"/>
              </w:rPr>
              <w:t>.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5E80" w:rsidRPr="00473F5C" w:rsidRDefault="005A5E80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473F5C">
              <w:rPr>
                <w:rFonts w:ascii="Times New Roman" w:hAnsi="Times New Roman"/>
              </w:rPr>
              <w:t>Чикунов</w:t>
            </w:r>
            <w:proofErr w:type="spellEnd"/>
            <w:r w:rsidRPr="00473F5C">
              <w:rPr>
                <w:rFonts w:ascii="Times New Roman" w:hAnsi="Times New Roman"/>
              </w:rPr>
              <w:t xml:space="preserve"> Николай Витальевич, начальник ГБУ КО «Козельская межрайонная станция по борьбе с болезнями животных»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</w:tcBorders>
            <w:vAlign w:val="center"/>
          </w:tcPr>
          <w:p w:rsidR="005A5E80" w:rsidRPr="00C26D7A" w:rsidRDefault="005A5E80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104316,55</w:t>
            </w:r>
          </w:p>
        </w:tc>
        <w:tc>
          <w:tcPr>
            <w:tcW w:w="1821" w:type="dxa"/>
            <w:tcBorders>
              <w:top w:val="single" w:sz="4" w:space="0" w:color="auto"/>
            </w:tcBorders>
            <w:vAlign w:val="center"/>
          </w:tcPr>
          <w:p w:rsidR="005A5E80" w:rsidRPr="00C26D7A" w:rsidRDefault="005A5E80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земельный участок</w:t>
            </w:r>
          </w:p>
          <w:p w:rsidR="005A5E80" w:rsidRPr="00C26D7A" w:rsidRDefault="005A5E80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1/8 доли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vAlign w:val="center"/>
          </w:tcPr>
          <w:p w:rsidR="005A5E80" w:rsidRPr="00C26D7A" w:rsidRDefault="005A5E80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10000,0</w:t>
            </w:r>
          </w:p>
        </w:tc>
        <w:tc>
          <w:tcPr>
            <w:tcW w:w="1458" w:type="dxa"/>
            <w:tcBorders>
              <w:top w:val="single" w:sz="4" w:space="0" w:color="auto"/>
            </w:tcBorders>
            <w:vAlign w:val="center"/>
          </w:tcPr>
          <w:p w:rsidR="005A5E80" w:rsidRPr="00C26D7A" w:rsidRDefault="005A5E80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Россия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</w:tcBorders>
            <w:vAlign w:val="center"/>
          </w:tcPr>
          <w:p w:rsidR="005A5E80" w:rsidRPr="00C26D7A" w:rsidRDefault="005A5E80" w:rsidP="00C26D7A">
            <w:pPr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легковой автомобиль</w:t>
            </w:r>
            <w:r w:rsidRPr="00C26D7A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 ВАЗ 2105</w:t>
            </w:r>
          </w:p>
          <w:p w:rsidR="005A5E80" w:rsidRPr="00C26D7A" w:rsidRDefault="005A5E80" w:rsidP="00C26D7A">
            <w:pPr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26D7A">
              <w:rPr>
                <w:rFonts w:ascii="Times New Roman" w:hAnsi="Times New Roman"/>
              </w:rPr>
              <w:t>легковой автомобиль</w:t>
            </w:r>
            <w:r w:rsidRPr="00C26D7A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 </w:t>
            </w:r>
            <w:r w:rsidRPr="00C26D7A">
              <w:rPr>
                <w:rFonts w:ascii="Times New Roman" w:eastAsia="Times New Roman" w:hAnsi="Times New Roman"/>
                <w:bCs/>
                <w:kern w:val="36"/>
                <w:lang w:val="en-US" w:eastAsia="ru-RU"/>
              </w:rPr>
              <w:t>Opel</w:t>
            </w:r>
            <w:r w:rsidRPr="00C26D7A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 </w:t>
            </w:r>
            <w:r w:rsidRPr="00C26D7A">
              <w:rPr>
                <w:rFonts w:ascii="Times New Roman" w:eastAsia="Times New Roman" w:hAnsi="Times New Roman"/>
                <w:bCs/>
                <w:kern w:val="36"/>
                <w:lang w:val="en-US" w:eastAsia="ru-RU"/>
              </w:rPr>
              <w:t>Astra</w:t>
            </w:r>
            <w:r w:rsidRPr="00C26D7A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 Н</w:t>
            </w:r>
          </w:p>
          <w:p w:rsidR="005A5E80" w:rsidRPr="00C26D7A" w:rsidRDefault="005A5E80" w:rsidP="00C26D7A">
            <w:pPr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</w:tcBorders>
            <w:vAlign w:val="center"/>
          </w:tcPr>
          <w:p w:rsidR="005A5E80" w:rsidRPr="00C26D7A" w:rsidRDefault="005A5E80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auto"/>
            </w:tcBorders>
            <w:vAlign w:val="center"/>
          </w:tcPr>
          <w:p w:rsidR="005A5E80" w:rsidRPr="00C26D7A" w:rsidRDefault="005A5E80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</w:tcBorders>
            <w:vAlign w:val="center"/>
          </w:tcPr>
          <w:p w:rsidR="005A5E80" w:rsidRPr="00C26D7A" w:rsidRDefault="005A5E80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A5E80" w:rsidRPr="00C26D7A" w:rsidTr="00910C46">
        <w:trPr>
          <w:trHeight w:val="560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E80" w:rsidRPr="00C26D7A" w:rsidRDefault="005A5E80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</w:tcBorders>
          </w:tcPr>
          <w:p w:rsidR="005A5E80" w:rsidRPr="00473F5C" w:rsidRDefault="005A5E80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/>
            <w:vAlign w:val="center"/>
          </w:tcPr>
          <w:p w:rsidR="005A5E80" w:rsidRPr="00C26D7A" w:rsidRDefault="005A5E80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1" w:type="dxa"/>
            <w:tcBorders>
              <w:top w:val="single" w:sz="4" w:space="0" w:color="auto"/>
            </w:tcBorders>
            <w:vAlign w:val="center"/>
          </w:tcPr>
          <w:p w:rsidR="005A5E80" w:rsidRPr="00C26D7A" w:rsidRDefault="005A5E80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vAlign w:val="center"/>
          </w:tcPr>
          <w:p w:rsidR="005A5E80" w:rsidRPr="00C26D7A" w:rsidRDefault="005A5E80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10000,0</w:t>
            </w:r>
          </w:p>
        </w:tc>
        <w:tc>
          <w:tcPr>
            <w:tcW w:w="1458" w:type="dxa"/>
            <w:tcBorders>
              <w:top w:val="single" w:sz="4" w:space="0" w:color="auto"/>
            </w:tcBorders>
            <w:vAlign w:val="center"/>
          </w:tcPr>
          <w:p w:rsidR="005A5E80" w:rsidRPr="00C26D7A" w:rsidRDefault="005A5E80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Россия</w:t>
            </w:r>
          </w:p>
        </w:tc>
        <w:tc>
          <w:tcPr>
            <w:tcW w:w="1931" w:type="dxa"/>
            <w:vMerge/>
            <w:vAlign w:val="center"/>
          </w:tcPr>
          <w:p w:rsidR="005A5E80" w:rsidRPr="00C26D7A" w:rsidRDefault="005A5E80" w:rsidP="00C26D7A">
            <w:pPr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627" w:type="dxa"/>
            <w:vMerge/>
            <w:vAlign w:val="center"/>
          </w:tcPr>
          <w:p w:rsidR="005A5E80" w:rsidRPr="00C26D7A" w:rsidRDefault="005A5E80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93" w:type="dxa"/>
            <w:vMerge/>
            <w:vAlign w:val="center"/>
          </w:tcPr>
          <w:p w:rsidR="005A5E80" w:rsidRPr="00C26D7A" w:rsidRDefault="005A5E80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77" w:type="dxa"/>
            <w:vMerge/>
            <w:vAlign w:val="center"/>
          </w:tcPr>
          <w:p w:rsidR="005A5E80" w:rsidRPr="00C26D7A" w:rsidRDefault="005A5E80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A5E80" w:rsidRPr="00C26D7A" w:rsidTr="00910C46">
        <w:trPr>
          <w:trHeight w:val="560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E80" w:rsidRPr="00C26D7A" w:rsidRDefault="005A5E80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</w:tcBorders>
          </w:tcPr>
          <w:p w:rsidR="005A5E80" w:rsidRPr="00473F5C" w:rsidRDefault="005A5E80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/>
            <w:vAlign w:val="center"/>
          </w:tcPr>
          <w:p w:rsidR="005A5E80" w:rsidRPr="00C26D7A" w:rsidRDefault="005A5E80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1" w:type="dxa"/>
            <w:tcBorders>
              <w:top w:val="single" w:sz="4" w:space="0" w:color="auto"/>
            </w:tcBorders>
            <w:vAlign w:val="center"/>
          </w:tcPr>
          <w:p w:rsidR="005A5E80" w:rsidRPr="00C26D7A" w:rsidRDefault="005A5E80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vAlign w:val="center"/>
          </w:tcPr>
          <w:p w:rsidR="005A5E80" w:rsidRPr="00C26D7A" w:rsidRDefault="005A5E80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990,0</w:t>
            </w:r>
          </w:p>
        </w:tc>
        <w:tc>
          <w:tcPr>
            <w:tcW w:w="1458" w:type="dxa"/>
            <w:tcBorders>
              <w:top w:val="single" w:sz="4" w:space="0" w:color="auto"/>
            </w:tcBorders>
            <w:vAlign w:val="center"/>
          </w:tcPr>
          <w:p w:rsidR="005A5E80" w:rsidRPr="00C26D7A" w:rsidRDefault="005A5E80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Россия</w:t>
            </w:r>
          </w:p>
        </w:tc>
        <w:tc>
          <w:tcPr>
            <w:tcW w:w="1931" w:type="dxa"/>
            <w:vMerge/>
            <w:vAlign w:val="center"/>
          </w:tcPr>
          <w:p w:rsidR="005A5E80" w:rsidRPr="00C26D7A" w:rsidRDefault="005A5E80" w:rsidP="00C26D7A">
            <w:pPr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627" w:type="dxa"/>
            <w:vMerge/>
            <w:vAlign w:val="center"/>
          </w:tcPr>
          <w:p w:rsidR="005A5E80" w:rsidRPr="00C26D7A" w:rsidRDefault="005A5E80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93" w:type="dxa"/>
            <w:vMerge/>
            <w:vAlign w:val="center"/>
          </w:tcPr>
          <w:p w:rsidR="005A5E80" w:rsidRPr="00C26D7A" w:rsidRDefault="005A5E80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77" w:type="dxa"/>
            <w:vMerge/>
            <w:vAlign w:val="center"/>
          </w:tcPr>
          <w:p w:rsidR="005A5E80" w:rsidRPr="00C26D7A" w:rsidRDefault="005A5E80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A5E80" w:rsidRPr="00C26D7A" w:rsidTr="00910C46">
        <w:trPr>
          <w:trHeight w:val="560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E80" w:rsidRPr="00C26D7A" w:rsidRDefault="005A5E80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</w:tcBorders>
          </w:tcPr>
          <w:p w:rsidR="005A5E80" w:rsidRPr="00473F5C" w:rsidRDefault="005A5E80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/>
            <w:vAlign w:val="center"/>
          </w:tcPr>
          <w:p w:rsidR="005A5E80" w:rsidRPr="00C26D7A" w:rsidRDefault="005A5E80" w:rsidP="00C26D7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21" w:type="dxa"/>
            <w:tcBorders>
              <w:top w:val="single" w:sz="4" w:space="0" w:color="auto"/>
            </w:tcBorders>
            <w:vAlign w:val="center"/>
          </w:tcPr>
          <w:p w:rsidR="005A5E80" w:rsidRPr="00C26D7A" w:rsidRDefault="005A5E80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жилой дом</w:t>
            </w:r>
          </w:p>
          <w:p w:rsidR="005A5E80" w:rsidRPr="00C26D7A" w:rsidRDefault="005A5E80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 xml:space="preserve">¼ доли 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vAlign w:val="center"/>
          </w:tcPr>
          <w:p w:rsidR="005A5E80" w:rsidRPr="00C26D7A" w:rsidRDefault="005A5E80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96,7</w:t>
            </w:r>
          </w:p>
        </w:tc>
        <w:tc>
          <w:tcPr>
            <w:tcW w:w="1458" w:type="dxa"/>
            <w:tcBorders>
              <w:top w:val="single" w:sz="4" w:space="0" w:color="auto"/>
            </w:tcBorders>
            <w:vAlign w:val="center"/>
          </w:tcPr>
          <w:p w:rsidR="005A5E80" w:rsidRPr="00C26D7A" w:rsidRDefault="005A5E80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Россия</w:t>
            </w:r>
          </w:p>
        </w:tc>
        <w:tc>
          <w:tcPr>
            <w:tcW w:w="1931" w:type="dxa"/>
            <w:vMerge/>
            <w:vAlign w:val="center"/>
          </w:tcPr>
          <w:p w:rsidR="005A5E80" w:rsidRPr="00C26D7A" w:rsidRDefault="005A5E80" w:rsidP="00C26D7A">
            <w:pPr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627" w:type="dxa"/>
            <w:vMerge/>
            <w:vAlign w:val="center"/>
          </w:tcPr>
          <w:p w:rsidR="005A5E80" w:rsidRPr="00C26D7A" w:rsidRDefault="005A5E80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93" w:type="dxa"/>
            <w:vMerge/>
            <w:vAlign w:val="center"/>
          </w:tcPr>
          <w:p w:rsidR="005A5E80" w:rsidRPr="00C26D7A" w:rsidRDefault="005A5E80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77" w:type="dxa"/>
            <w:vMerge/>
            <w:vAlign w:val="center"/>
          </w:tcPr>
          <w:p w:rsidR="005A5E80" w:rsidRPr="00C26D7A" w:rsidRDefault="005A5E80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A5E80" w:rsidRPr="00C26D7A" w:rsidTr="00910C46">
        <w:trPr>
          <w:trHeight w:val="560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E80" w:rsidRPr="00C26D7A" w:rsidRDefault="005A5E80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</w:tcBorders>
          </w:tcPr>
          <w:p w:rsidR="005A5E80" w:rsidRPr="00473F5C" w:rsidRDefault="005A5E80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/>
            <w:vAlign w:val="center"/>
          </w:tcPr>
          <w:p w:rsidR="005A5E80" w:rsidRPr="00C26D7A" w:rsidRDefault="005A5E80" w:rsidP="00C26D7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21" w:type="dxa"/>
            <w:tcBorders>
              <w:top w:val="single" w:sz="4" w:space="0" w:color="auto"/>
            </w:tcBorders>
            <w:vAlign w:val="center"/>
          </w:tcPr>
          <w:p w:rsidR="005A5E80" w:rsidRPr="00C26D7A" w:rsidRDefault="005A5E80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vAlign w:val="center"/>
          </w:tcPr>
          <w:p w:rsidR="005A5E80" w:rsidRPr="00C26D7A" w:rsidRDefault="005A5E80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78,9</w:t>
            </w:r>
          </w:p>
        </w:tc>
        <w:tc>
          <w:tcPr>
            <w:tcW w:w="1458" w:type="dxa"/>
            <w:tcBorders>
              <w:top w:val="single" w:sz="4" w:space="0" w:color="auto"/>
            </w:tcBorders>
            <w:vAlign w:val="center"/>
          </w:tcPr>
          <w:p w:rsidR="005A5E80" w:rsidRPr="00C26D7A" w:rsidRDefault="005A5E80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Россия</w:t>
            </w:r>
          </w:p>
        </w:tc>
        <w:tc>
          <w:tcPr>
            <w:tcW w:w="1931" w:type="dxa"/>
            <w:vMerge/>
            <w:vAlign w:val="center"/>
          </w:tcPr>
          <w:p w:rsidR="005A5E80" w:rsidRPr="00C26D7A" w:rsidRDefault="005A5E80" w:rsidP="00C26D7A">
            <w:pPr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627" w:type="dxa"/>
            <w:vMerge/>
            <w:vAlign w:val="center"/>
          </w:tcPr>
          <w:p w:rsidR="005A5E80" w:rsidRPr="00C26D7A" w:rsidRDefault="005A5E80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93" w:type="dxa"/>
            <w:vMerge/>
            <w:vAlign w:val="center"/>
          </w:tcPr>
          <w:p w:rsidR="005A5E80" w:rsidRPr="00C26D7A" w:rsidRDefault="005A5E80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77" w:type="dxa"/>
            <w:vMerge/>
            <w:vAlign w:val="center"/>
          </w:tcPr>
          <w:p w:rsidR="005A5E80" w:rsidRPr="00C26D7A" w:rsidRDefault="005A5E80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F03FB4" w:rsidRPr="00C26D7A" w:rsidTr="00DF2893">
        <w:trPr>
          <w:trHeight w:val="560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FB4" w:rsidRPr="00C26D7A" w:rsidRDefault="00F03FB4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3FB4" w:rsidRPr="00473F5C" w:rsidRDefault="00F03FB4" w:rsidP="00C26D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73F5C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</w:tcBorders>
            <w:vAlign w:val="center"/>
          </w:tcPr>
          <w:p w:rsidR="00F03FB4" w:rsidRPr="00C26D7A" w:rsidRDefault="005A5E80" w:rsidP="00C26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480091,37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</w:tcBorders>
            <w:vAlign w:val="center"/>
          </w:tcPr>
          <w:p w:rsidR="00F03FB4" w:rsidRPr="00C26D7A" w:rsidRDefault="00F03FB4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-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</w:tcBorders>
            <w:vAlign w:val="center"/>
          </w:tcPr>
          <w:p w:rsidR="00F03FB4" w:rsidRPr="00C26D7A" w:rsidRDefault="00F03FB4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-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</w:tcBorders>
            <w:vAlign w:val="center"/>
          </w:tcPr>
          <w:p w:rsidR="00F03FB4" w:rsidRPr="00C26D7A" w:rsidRDefault="00F03FB4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-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</w:tcBorders>
            <w:vAlign w:val="center"/>
          </w:tcPr>
          <w:p w:rsidR="00F03FB4" w:rsidRPr="00C26D7A" w:rsidRDefault="00F03FB4" w:rsidP="00C26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vAlign w:val="center"/>
          </w:tcPr>
          <w:p w:rsidR="00F03FB4" w:rsidRPr="00C26D7A" w:rsidRDefault="00F03FB4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center"/>
          </w:tcPr>
          <w:p w:rsidR="00F03FB4" w:rsidRPr="00C26D7A" w:rsidRDefault="00F03FB4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990,0</w:t>
            </w:r>
          </w:p>
        </w:tc>
        <w:tc>
          <w:tcPr>
            <w:tcW w:w="1677" w:type="dxa"/>
            <w:tcBorders>
              <w:top w:val="single" w:sz="4" w:space="0" w:color="auto"/>
            </w:tcBorders>
            <w:vAlign w:val="center"/>
          </w:tcPr>
          <w:p w:rsidR="00F03FB4" w:rsidRPr="00C26D7A" w:rsidRDefault="00F03FB4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Россия</w:t>
            </w:r>
          </w:p>
        </w:tc>
      </w:tr>
      <w:tr w:rsidR="00F03FB4" w:rsidRPr="00C26D7A" w:rsidTr="00C16257">
        <w:trPr>
          <w:trHeight w:val="415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FB4" w:rsidRPr="00C26D7A" w:rsidRDefault="00F03FB4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</w:tcBorders>
          </w:tcPr>
          <w:p w:rsidR="00F03FB4" w:rsidRPr="00473F5C" w:rsidRDefault="00F03FB4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/>
            <w:vAlign w:val="center"/>
          </w:tcPr>
          <w:p w:rsidR="00F03FB4" w:rsidRPr="00C26D7A" w:rsidRDefault="00F03FB4" w:rsidP="00C26D7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21" w:type="dxa"/>
            <w:vMerge/>
            <w:vAlign w:val="center"/>
          </w:tcPr>
          <w:p w:rsidR="00F03FB4" w:rsidRPr="00C26D7A" w:rsidRDefault="00F03FB4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vMerge/>
            <w:vAlign w:val="center"/>
          </w:tcPr>
          <w:p w:rsidR="00F03FB4" w:rsidRPr="00C26D7A" w:rsidRDefault="00F03FB4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8" w:type="dxa"/>
            <w:vMerge/>
            <w:vAlign w:val="center"/>
          </w:tcPr>
          <w:p w:rsidR="00F03FB4" w:rsidRPr="00C26D7A" w:rsidRDefault="00F03FB4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1" w:type="dxa"/>
            <w:vMerge/>
            <w:vAlign w:val="center"/>
          </w:tcPr>
          <w:p w:rsidR="00F03FB4" w:rsidRPr="00C26D7A" w:rsidRDefault="00F03FB4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</w:tcBorders>
            <w:vAlign w:val="center"/>
          </w:tcPr>
          <w:p w:rsidR="00F03FB4" w:rsidRPr="00C26D7A" w:rsidRDefault="00F03FB4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дом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center"/>
          </w:tcPr>
          <w:p w:rsidR="00F03FB4" w:rsidRPr="00C26D7A" w:rsidRDefault="00F03FB4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78,9</w:t>
            </w:r>
          </w:p>
        </w:tc>
        <w:tc>
          <w:tcPr>
            <w:tcW w:w="1677" w:type="dxa"/>
            <w:tcBorders>
              <w:top w:val="single" w:sz="4" w:space="0" w:color="auto"/>
            </w:tcBorders>
            <w:vAlign w:val="center"/>
          </w:tcPr>
          <w:p w:rsidR="00F03FB4" w:rsidRPr="00C26D7A" w:rsidRDefault="00F03FB4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Россия</w:t>
            </w:r>
          </w:p>
        </w:tc>
      </w:tr>
      <w:tr w:rsidR="005A5E80" w:rsidRPr="00C26D7A" w:rsidTr="00F03FB4">
        <w:trPr>
          <w:trHeight w:val="560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E80" w:rsidRPr="00C26D7A" w:rsidRDefault="00473F5C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5A5E80" w:rsidRPr="00C26D7A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</w:tcBorders>
          </w:tcPr>
          <w:p w:rsidR="005A5E80" w:rsidRPr="00473F5C" w:rsidRDefault="005A5E80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473F5C">
              <w:rPr>
                <w:rFonts w:ascii="Times New Roman" w:hAnsi="Times New Roman"/>
              </w:rPr>
              <w:t>Ревво</w:t>
            </w:r>
            <w:proofErr w:type="spellEnd"/>
            <w:r w:rsidRPr="00473F5C">
              <w:rPr>
                <w:rFonts w:ascii="Times New Roman" w:hAnsi="Times New Roman"/>
              </w:rPr>
              <w:t xml:space="preserve"> Олег Анатольевич, ГБУ КО «Малоярославецкая районная станция по борьбе с болезнями животных»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:rsidR="005A5E80" w:rsidRPr="00C26D7A" w:rsidRDefault="005A5E80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848211,38</w:t>
            </w:r>
          </w:p>
        </w:tc>
        <w:tc>
          <w:tcPr>
            <w:tcW w:w="1821" w:type="dxa"/>
            <w:tcBorders>
              <w:top w:val="single" w:sz="4" w:space="0" w:color="auto"/>
            </w:tcBorders>
            <w:vAlign w:val="center"/>
          </w:tcPr>
          <w:p w:rsidR="005A5E80" w:rsidRPr="00C26D7A" w:rsidRDefault="005A5E80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vAlign w:val="center"/>
          </w:tcPr>
          <w:p w:rsidR="005A5E80" w:rsidRPr="00C26D7A" w:rsidRDefault="005A5E80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</w:tcBorders>
            <w:vAlign w:val="center"/>
          </w:tcPr>
          <w:p w:rsidR="005A5E80" w:rsidRPr="00C26D7A" w:rsidRDefault="005A5E80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-</w:t>
            </w:r>
          </w:p>
        </w:tc>
        <w:tc>
          <w:tcPr>
            <w:tcW w:w="1931" w:type="dxa"/>
            <w:tcBorders>
              <w:top w:val="single" w:sz="4" w:space="0" w:color="auto"/>
            </w:tcBorders>
            <w:vAlign w:val="center"/>
          </w:tcPr>
          <w:p w:rsidR="005A5E80" w:rsidRPr="00C26D7A" w:rsidRDefault="005A5E80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vAlign w:val="center"/>
          </w:tcPr>
          <w:p w:rsidR="005A5E80" w:rsidRPr="00C26D7A" w:rsidRDefault="005A5E80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center"/>
          </w:tcPr>
          <w:p w:rsidR="005A5E80" w:rsidRPr="00C26D7A" w:rsidRDefault="005A5E80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45,8</w:t>
            </w:r>
          </w:p>
        </w:tc>
        <w:tc>
          <w:tcPr>
            <w:tcW w:w="1677" w:type="dxa"/>
            <w:tcBorders>
              <w:top w:val="single" w:sz="4" w:space="0" w:color="auto"/>
            </w:tcBorders>
            <w:vAlign w:val="center"/>
          </w:tcPr>
          <w:p w:rsidR="005A5E80" w:rsidRPr="00C26D7A" w:rsidRDefault="005A5E80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Россия</w:t>
            </w:r>
          </w:p>
        </w:tc>
      </w:tr>
      <w:tr w:rsidR="005A5E80" w:rsidRPr="00C26D7A" w:rsidTr="00DF2893">
        <w:trPr>
          <w:trHeight w:val="560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E80" w:rsidRPr="00C26D7A" w:rsidRDefault="005A5E80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</w:tcBorders>
          </w:tcPr>
          <w:p w:rsidR="005A5E80" w:rsidRPr="00473F5C" w:rsidRDefault="005A5E80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73F5C"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:rsidR="005A5E80" w:rsidRPr="00C26D7A" w:rsidRDefault="005A5E80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</w:tcBorders>
            <w:vAlign w:val="center"/>
          </w:tcPr>
          <w:p w:rsidR="005A5E80" w:rsidRPr="00C26D7A" w:rsidRDefault="005A5E80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vAlign w:val="center"/>
          </w:tcPr>
          <w:p w:rsidR="005A5E80" w:rsidRPr="00C26D7A" w:rsidRDefault="005A5E80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</w:tcBorders>
            <w:vAlign w:val="center"/>
          </w:tcPr>
          <w:p w:rsidR="005A5E80" w:rsidRPr="00C26D7A" w:rsidRDefault="005A5E80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-</w:t>
            </w:r>
          </w:p>
        </w:tc>
        <w:tc>
          <w:tcPr>
            <w:tcW w:w="1931" w:type="dxa"/>
            <w:tcBorders>
              <w:top w:val="single" w:sz="4" w:space="0" w:color="auto"/>
            </w:tcBorders>
            <w:vAlign w:val="center"/>
          </w:tcPr>
          <w:p w:rsidR="005A5E80" w:rsidRPr="00C26D7A" w:rsidRDefault="005A5E80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vAlign w:val="center"/>
          </w:tcPr>
          <w:p w:rsidR="005A5E80" w:rsidRPr="00C26D7A" w:rsidRDefault="005A5E80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center"/>
          </w:tcPr>
          <w:p w:rsidR="005A5E80" w:rsidRPr="00C26D7A" w:rsidRDefault="005A5E80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61,7</w:t>
            </w:r>
          </w:p>
        </w:tc>
        <w:tc>
          <w:tcPr>
            <w:tcW w:w="1677" w:type="dxa"/>
            <w:tcBorders>
              <w:top w:val="single" w:sz="4" w:space="0" w:color="auto"/>
            </w:tcBorders>
            <w:vAlign w:val="center"/>
          </w:tcPr>
          <w:p w:rsidR="005A5E80" w:rsidRPr="00C26D7A" w:rsidRDefault="005A5E80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Россия</w:t>
            </w:r>
          </w:p>
        </w:tc>
      </w:tr>
      <w:tr w:rsidR="007A5159" w:rsidRPr="00C26D7A" w:rsidTr="00A726A8">
        <w:trPr>
          <w:trHeight w:val="151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159" w:rsidRPr="00C26D7A" w:rsidRDefault="00C16257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  <w:r w:rsidR="007A5159" w:rsidRPr="00C26D7A">
              <w:rPr>
                <w:rFonts w:ascii="Times New Roman" w:hAnsi="Times New Roman"/>
              </w:rPr>
              <w:t>.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7A5159" w:rsidRPr="00473F5C" w:rsidRDefault="007A5159" w:rsidP="00C26D7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  <w:proofErr w:type="spellStart"/>
            <w:r w:rsidRPr="00473F5C">
              <w:rPr>
                <w:rFonts w:ascii="Times New Roman" w:hAnsi="Times New Roman"/>
              </w:rPr>
              <w:t>Голубева</w:t>
            </w:r>
            <w:proofErr w:type="spellEnd"/>
            <w:r w:rsidRPr="00473F5C">
              <w:rPr>
                <w:rFonts w:ascii="Times New Roman" w:hAnsi="Times New Roman"/>
              </w:rPr>
              <w:t xml:space="preserve"> Валентина Михайловна, начальник ГБУ КО «Перемышльская станция по борьбе с болезнями животных»</w:t>
            </w:r>
          </w:p>
        </w:tc>
        <w:tc>
          <w:tcPr>
            <w:tcW w:w="1420" w:type="dxa"/>
            <w:vAlign w:val="center"/>
          </w:tcPr>
          <w:p w:rsidR="007A5159" w:rsidRPr="00C26D7A" w:rsidRDefault="00DF2893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1006070,26</w:t>
            </w:r>
          </w:p>
        </w:tc>
        <w:tc>
          <w:tcPr>
            <w:tcW w:w="1821" w:type="dxa"/>
            <w:vAlign w:val="center"/>
          </w:tcPr>
          <w:p w:rsidR="007A5159" w:rsidRPr="00C26D7A" w:rsidRDefault="00DF2893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-</w:t>
            </w:r>
          </w:p>
        </w:tc>
        <w:tc>
          <w:tcPr>
            <w:tcW w:w="1230" w:type="dxa"/>
            <w:vAlign w:val="center"/>
          </w:tcPr>
          <w:p w:rsidR="007A5159" w:rsidRPr="00C26D7A" w:rsidRDefault="00DF2893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-</w:t>
            </w:r>
          </w:p>
        </w:tc>
        <w:tc>
          <w:tcPr>
            <w:tcW w:w="1458" w:type="dxa"/>
            <w:vAlign w:val="center"/>
          </w:tcPr>
          <w:p w:rsidR="007A5159" w:rsidRPr="00C26D7A" w:rsidRDefault="00DF2893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-</w:t>
            </w:r>
          </w:p>
        </w:tc>
        <w:tc>
          <w:tcPr>
            <w:tcW w:w="1931" w:type="dxa"/>
            <w:vAlign w:val="center"/>
          </w:tcPr>
          <w:p w:rsidR="007A5159" w:rsidRPr="00C26D7A" w:rsidRDefault="00DF2893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 xml:space="preserve">легковой автомобиль </w:t>
            </w:r>
            <w:proofErr w:type="spellStart"/>
            <w:r w:rsidRPr="00C26D7A">
              <w:rPr>
                <w:rFonts w:ascii="Times New Roman" w:hAnsi="Times New Roman"/>
              </w:rPr>
              <w:t>Renault</w:t>
            </w:r>
            <w:proofErr w:type="spellEnd"/>
            <w:r w:rsidRPr="00C26D7A">
              <w:rPr>
                <w:rFonts w:ascii="Times New Roman" w:hAnsi="Times New Roman"/>
              </w:rPr>
              <w:t xml:space="preserve"> </w:t>
            </w:r>
            <w:proofErr w:type="spellStart"/>
            <w:r w:rsidRPr="00C26D7A">
              <w:rPr>
                <w:rFonts w:ascii="Times New Roman" w:hAnsi="Times New Roman"/>
              </w:rPr>
              <w:t>Kaptur</w:t>
            </w:r>
            <w:proofErr w:type="spellEnd"/>
          </w:p>
        </w:tc>
        <w:tc>
          <w:tcPr>
            <w:tcW w:w="1627" w:type="dxa"/>
            <w:vAlign w:val="center"/>
          </w:tcPr>
          <w:p w:rsidR="007A5159" w:rsidRPr="00C26D7A" w:rsidRDefault="00DF2893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93" w:type="dxa"/>
            <w:vAlign w:val="center"/>
          </w:tcPr>
          <w:p w:rsidR="007A5159" w:rsidRPr="00C26D7A" w:rsidRDefault="00DF2893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62,1</w:t>
            </w:r>
          </w:p>
        </w:tc>
        <w:tc>
          <w:tcPr>
            <w:tcW w:w="1677" w:type="dxa"/>
            <w:vAlign w:val="center"/>
          </w:tcPr>
          <w:p w:rsidR="007A5159" w:rsidRPr="00C26D7A" w:rsidRDefault="00DF2893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Россия</w:t>
            </w:r>
          </w:p>
        </w:tc>
      </w:tr>
      <w:tr w:rsidR="003E4F4B" w:rsidRPr="00C26D7A" w:rsidTr="003E4F4B">
        <w:trPr>
          <w:trHeight w:val="740"/>
        </w:trPr>
        <w:tc>
          <w:tcPr>
            <w:tcW w:w="6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4F4B" w:rsidRPr="00C26D7A" w:rsidRDefault="003E4F4B" w:rsidP="00C162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1</w:t>
            </w:r>
            <w:r w:rsidR="00C16257">
              <w:rPr>
                <w:rFonts w:ascii="Times New Roman" w:hAnsi="Times New Roman"/>
              </w:rPr>
              <w:t>0</w:t>
            </w:r>
            <w:r w:rsidRPr="00C26D7A">
              <w:rPr>
                <w:rFonts w:ascii="Times New Roman" w:hAnsi="Times New Roman"/>
              </w:rPr>
              <w:t>.</w:t>
            </w:r>
          </w:p>
        </w:tc>
        <w:tc>
          <w:tcPr>
            <w:tcW w:w="2637" w:type="dxa"/>
            <w:vMerge w:val="restart"/>
            <w:tcBorders>
              <w:left w:val="single" w:sz="4" w:space="0" w:color="auto"/>
            </w:tcBorders>
          </w:tcPr>
          <w:p w:rsidR="003E4F4B" w:rsidRPr="00473F5C" w:rsidRDefault="003E4F4B" w:rsidP="00C26D7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3F5C">
              <w:rPr>
                <w:rFonts w:ascii="Times New Roman" w:hAnsi="Times New Roman"/>
              </w:rPr>
              <w:t>Сухорукова Татьяна Алексеевна начальник ГБУ КО «Сухиничская межрайонная станция по борьбе с болезнями животных»</w:t>
            </w:r>
          </w:p>
        </w:tc>
        <w:tc>
          <w:tcPr>
            <w:tcW w:w="1420" w:type="dxa"/>
            <w:vMerge w:val="restart"/>
            <w:vAlign w:val="center"/>
          </w:tcPr>
          <w:p w:rsidR="003E4F4B" w:rsidRPr="00C26D7A" w:rsidRDefault="003E4F4B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2673639,80</w:t>
            </w:r>
          </w:p>
        </w:tc>
        <w:tc>
          <w:tcPr>
            <w:tcW w:w="1821" w:type="dxa"/>
            <w:vAlign w:val="center"/>
          </w:tcPr>
          <w:p w:rsidR="003E4F4B" w:rsidRPr="00C26D7A" w:rsidRDefault="003E4F4B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30" w:type="dxa"/>
            <w:vAlign w:val="center"/>
          </w:tcPr>
          <w:p w:rsidR="003E4F4B" w:rsidRPr="00C26D7A" w:rsidRDefault="003E4F4B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59,5</w:t>
            </w:r>
          </w:p>
        </w:tc>
        <w:tc>
          <w:tcPr>
            <w:tcW w:w="1458" w:type="dxa"/>
            <w:vAlign w:val="center"/>
          </w:tcPr>
          <w:p w:rsidR="003E4F4B" w:rsidRPr="00C26D7A" w:rsidRDefault="003E4F4B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Россия</w:t>
            </w:r>
          </w:p>
        </w:tc>
        <w:tc>
          <w:tcPr>
            <w:tcW w:w="1931" w:type="dxa"/>
            <w:vMerge w:val="restart"/>
            <w:vAlign w:val="center"/>
          </w:tcPr>
          <w:p w:rsidR="003E4F4B" w:rsidRPr="00C26D7A" w:rsidRDefault="003E4F4B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C26D7A">
              <w:rPr>
                <w:rFonts w:ascii="Times New Roman" w:hAnsi="Times New Roman"/>
              </w:rPr>
              <w:t xml:space="preserve">легковой автомобиль </w:t>
            </w:r>
            <w:r w:rsidRPr="00C26D7A">
              <w:rPr>
                <w:rFonts w:ascii="Times New Roman" w:hAnsi="Times New Roman"/>
                <w:lang w:val="en-US"/>
              </w:rPr>
              <w:t>Nissan Note</w:t>
            </w:r>
          </w:p>
        </w:tc>
        <w:tc>
          <w:tcPr>
            <w:tcW w:w="1627" w:type="dxa"/>
            <w:vMerge w:val="restart"/>
            <w:vAlign w:val="center"/>
          </w:tcPr>
          <w:p w:rsidR="003E4F4B" w:rsidRPr="00C26D7A" w:rsidRDefault="003E4F4B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-</w:t>
            </w:r>
          </w:p>
        </w:tc>
        <w:tc>
          <w:tcPr>
            <w:tcW w:w="1193" w:type="dxa"/>
            <w:vMerge w:val="restart"/>
            <w:vAlign w:val="center"/>
          </w:tcPr>
          <w:p w:rsidR="003E4F4B" w:rsidRPr="00C26D7A" w:rsidRDefault="003E4F4B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-</w:t>
            </w:r>
          </w:p>
        </w:tc>
        <w:tc>
          <w:tcPr>
            <w:tcW w:w="1677" w:type="dxa"/>
            <w:vMerge w:val="restart"/>
            <w:vAlign w:val="center"/>
          </w:tcPr>
          <w:p w:rsidR="003E4F4B" w:rsidRPr="00C26D7A" w:rsidRDefault="003E4F4B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-</w:t>
            </w:r>
          </w:p>
        </w:tc>
      </w:tr>
      <w:tr w:rsidR="003E4F4B" w:rsidRPr="00C26D7A" w:rsidTr="003E4F4B">
        <w:trPr>
          <w:trHeight w:val="552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F4B" w:rsidRPr="00C26D7A" w:rsidRDefault="003E4F4B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</w:tcBorders>
          </w:tcPr>
          <w:p w:rsidR="003E4F4B" w:rsidRPr="00473F5C" w:rsidRDefault="003E4F4B" w:rsidP="00C26D7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/>
            <w:vAlign w:val="center"/>
          </w:tcPr>
          <w:p w:rsidR="003E4F4B" w:rsidRPr="00C26D7A" w:rsidRDefault="003E4F4B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1" w:type="dxa"/>
            <w:vAlign w:val="center"/>
          </w:tcPr>
          <w:p w:rsidR="003E4F4B" w:rsidRPr="00C26D7A" w:rsidRDefault="003E4F4B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30" w:type="dxa"/>
            <w:vAlign w:val="center"/>
          </w:tcPr>
          <w:p w:rsidR="003E4F4B" w:rsidRPr="00C26D7A" w:rsidRDefault="003E4F4B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49,4</w:t>
            </w:r>
          </w:p>
        </w:tc>
        <w:tc>
          <w:tcPr>
            <w:tcW w:w="1458" w:type="dxa"/>
            <w:vAlign w:val="center"/>
          </w:tcPr>
          <w:p w:rsidR="003E4F4B" w:rsidRPr="00C26D7A" w:rsidRDefault="003E4F4B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Россия</w:t>
            </w:r>
          </w:p>
        </w:tc>
        <w:tc>
          <w:tcPr>
            <w:tcW w:w="1931" w:type="dxa"/>
            <w:vMerge/>
            <w:vAlign w:val="center"/>
          </w:tcPr>
          <w:p w:rsidR="003E4F4B" w:rsidRPr="00C26D7A" w:rsidRDefault="003E4F4B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  <w:vMerge/>
            <w:vAlign w:val="center"/>
          </w:tcPr>
          <w:p w:rsidR="003E4F4B" w:rsidRPr="00C26D7A" w:rsidRDefault="003E4F4B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/>
            <w:vAlign w:val="center"/>
          </w:tcPr>
          <w:p w:rsidR="003E4F4B" w:rsidRPr="00C26D7A" w:rsidRDefault="003E4F4B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vMerge/>
            <w:vAlign w:val="center"/>
          </w:tcPr>
          <w:p w:rsidR="003E4F4B" w:rsidRPr="00C26D7A" w:rsidRDefault="003E4F4B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E4F4B" w:rsidRPr="00C26D7A" w:rsidTr="003E4F4B">
        <w:trPr>
          <w:trHeight w:val="702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F4B" w:rsidRPr="00C26D7A" w:rsidRDefault="003E4F4B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</w:tcBorders>
          </w:tcPr>
          <w:p w:rsidR="003E4F4B" w:rsidRPr="00473F5C" w:rsidRDefault="003E4F4B" w:rsidP="00C26D7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/>
            <w:vAlign w:val="center"/>
          </w:tcPr>
          <w:p w:rsidR="003E4F4B" w:rsidRPr="00C26D7A" w:rsidRDefault="003E4F4B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1" w:type="dxa"/>
            <w:vAlign w:val="center"/>
          </w:tcPr>
          <w:p w:rsidR="003E4F4B" w:rsidRPr="00C26D7A" w:rsidRDefault="003E4F4B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E4F4B" w:rsidRPr="00C26D7A" w:rsidRDefault="003E4F4B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721,0</w:t>
            </w:r>
          </w:p>
        </w:tc>
        <w:tc>
          <w:tcPr>
            <w:tcW w:w="1458" w:type="dxa"/>
            <w:vAlign w:val="center"/>
          </w:tcPr>
          <w:p w:rsidR="003E4F4B" w:rsidRPr="00C26D7A" w:rsidRDefault="003E4F4B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931" w:type="dxa"/>
            <w:vMerge/>
            <w:vAlign w:val="center"/>
          </w:tcPr>
          <w:p w:rsidR="003E4F4B" w:rsidRPr="00C26D7A" w:rsidRDefault="003E4F4B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  <w:vMerge/>
            <w:vAlign w:val="center"/>
          </w:tcPr>
          <w:p w:rsidR="003E4F4B" w:rsidRPr="00C26D7A" w:rsidRDefault="003E4F4B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/>
            <w:vAlign w:val="center"/>
          </w:tcPr>
          <w:p w:rsidR="003E4F4B" w:rsidRPr="00C26D7A" w:rsidRDefault="003E4F4B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vMerge/>
            <w:vAlign w:val="center"/>
          </w:tcPr>
          <w:p w:rsidR="003E4F4B" w:rsidRPr="00C26D7A" w:rsidRDefault="003E4F4B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A5159" w:rsidRPr="00C26D7A" w:rsidTr="003E4F4B">
        <w:trPr>
          <w:trHeight w:val="542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159" w:rsidRPr="00C26D7A" w:rsidRDefault="007A5159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7A5159" w:rsidRPr="00473F5C" w:rsidRDefault="007A5159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473F5C">
              <w:rPr>
                <w:rFonts w:ascii="Times New Roman" w:hAnsi="Times New Roman"/>
              </w:rPr>
              <w:t>супруг</w:t>
            </w:r>
          </w:p>
        </w:tc>
        <w:tc>
          <w:tcPr>
            <w:tcW w:w="1420" w:type="dxa"/>
            <w:vAlign w:val="center"/>
          </w:tcPr>
          <w:p w:rsidR="007A5159" w:rsidRPr="00C26D7A" w:rsidRDefault="00FE6D11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1945986,56</w:t>
            </w:r>
          </w:p>
        </w:tc>
        <w:tc>
          <w:tcPr>
            <w:tcW w:w="1821" w:type="dxa"/>
            <w:vAlign w:val="center"/>
          </w:tcPr>
          <w:p w:rsidR="007A5159" w:rsidRPr="00C26D7A" w:rsidRDefault="00FE6D11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-</w:t>
            </w:r>
          </w:p>
        </w:tc>
        <w:tc>
          <w:tcPr>
            <w:tcW w:w="1230" w:type="dxa"/>
            <w:vAlign w:val="center"/>
          </w:tcPr>
          <w:p w:rsidR="007A5159" w:rsidRPr="00C26D7A" w:rsidRDefault="00FE6D11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-</w:t>
            </w:r>
          </w:p>
        </w:tc>
        <w:tc>
          <w:tcPr>
            <w:tcW w:w="1458" w:type="dxa"/>
            <w:vAlign w:val="center"/>
          </w:tcPr>
          <w:p w:rsidR="007A5159" w:rsidRPr="00C26D7A" w:rsidRDefault="00FE6D11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-</w:t>
            </w:r>
          </w:p>
        </w:tc>
        <w:tc>
          <w:tcPr>
            <w:tcW w:w="1931" w:type="dxa"/>
            <w:vAlign w:val="center"/>
          </w:tcPr>
          <w:p w:rsidR="007A5159" w:rsidRPr="00C26D7A" w:rsidRDefault="007A5159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-</w:t>
            </w:r>
          </w:p>
        </w:tc>
        <w:tc>
          <w:tcPr>
            <w:tcW w:w="1627" w:type="dxa"/>
            <w:vAlign w:val="center"/>
          </w:tcPr>
          <w:p w:rsidR="007A5159" w:rsidRPr="00C26D7A" w:rsidRDefault="00FE6D11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93" w:type="dxa"/>
            <w:vAlign w:val="center"/>
          </w:tcPr>
          <w:p w:rsidR="007A5159" w:rsidRPr="00C26D7A" w:rsidRDefault="00FE6D11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59,5</w:t>
            </w:r>
          </w:p>
        </w:tc>
        <w:tc>
          <w:tcPr>
            <w:tcW w:w="1677" w:type="dxa"/>
            <w:vAlign w:val="center"/>
          </w:tcPr>
          <w:p w:rsidR="007A5159" w:rsidRPr="00C26D7A" w:rsidRDefault="00FE6D11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 xml:space="preserve">Россия </w:t>
            </w:r>
          </w:p>
        </w:tc>
      </w:tr>
      <w:tr w:rsidR="00C26D7A" w:rsidRPr="00C26D7A" w:rsidTr="003E4F4B">
        <w:trPr>
          <w:trHeight w:val="706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D7A" w:rsidRPr="00C26D7A" w:rsidRDefault="00C26D7A" w:rsidP="00C162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1</w:t>
            </w:r>
            <w:r w:rsidR="00C16257">
              <w:rPr>
                <w:rFonts w:ascii="Times New Roman" w:hAnsi="Times New Roman"/>
              </w:rPr>
              <w:t>1</w:t>
            </w:r>
            <w:r w:rsidRPr="00C26D7A">
              <w:rPr>
                <w:rFonts w:ascii="Times New Roman" w:hAnsi="Times New Roman"/>
              </w:rPr>
              <w:t>.</w:t>
            </w:r>
          </w:p>
        </w:tc>
        <w:tc>
          <w:tcPr>
            <w:tcW w:w="2637" w:type="dxa"/>
            <w:vMerge w:val="restart"/>
            <w:tcBorders>
              <w:left w:val="single" w:sz="4" w:space="0" w:color="auto"/>
            </w:tcBorders>
          </w:tcPr>
          <w:p w:rsidR="00C26D7A" w:rsidRPr="00473F5C" w:rsidRDefault="00C26D7A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</w:rPr>
            </w:pPr>
            <w:proofErr w:type="spellStart"/>
            <w:r w:rsidRPr="00473F5C">
              <w:rPr>
                <w:rFonts w:ascii="Times New Roman" w:hAnsi="Times New Roman"/>
              </w:rPr>
              <w:t>Мосина</w:t>
            </w:r>
            <w:proofErr w:type="spellEnd"/>
            <w:r w:rsidRPr="00473F5C">
              <w:rPr>
                <w:rFonts w:ascii="Times New Roman" w:hAnsi="Times New Roman"/>
              </w:rPr>
              <w:t xml:space="preserve"> Татьяна Алексеевна, начальник ГБУ КО «Хвастовичская районная станция по борьбе с болезнями животных»</w:t>
            </w:r>
          </w:p>
        </w:tc>
        <w:tc>
          <w:tcPr>
            <w:tcW w:w="1420" w:type="dxa"/>
            <w:vMerge w:val="restart"/>
            <w:vAlign w:val="center"/>
          </w:tcPr>
          <w:p w:rsidR="00C26D7A" w:rsidRPr="00C26D7A" w:rsidRDefault="00C26D7A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907853,70</w:t>
            </w:r>
          </w:p>
        </w:tc>
        <w:tc>
          <w:tcPr>
            <w:tcW w:w="1821" w:type="dxa"/>
            <w:vAlign w:val="center"/>
          </w:tcPr>
          <w:p w:rsidR="00C26D7A" w:rsidRPr="00C26D7A" w:rsidRDefault="00C26D7A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30" w:type="dxa"/>
            <w:vAlign w:val="center"/>
          </w:tcPr>
          <w:p w:rsidR="00C26D7A" w:rsidRPr="00C26D7A" w:rsidRDefault="00C26D7A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65,7</w:t>
            </w:r>
          </w:p>
        </w:tc>
        <w:tc>
          <w:tcPr>
            <w:tcW w:w="1458" w:type="dxa"/>
            <w:vAlign w:val="center"/>
          </w:tcPr>
          <w:p w:rsidR="00C26D7A" w:rsidRPr="00C26D7A" w:rsidRDefault="00C26D7A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Россия</w:t>
            </w:r>
          </w:p>
        </w:tc>
        <w:tc>
          <w:tcPr>
            <w:tcW w:w="1931" w:type="dxa"/>
            <w:vMerge w:val="restart"/>
            <w:vAlign w:val="center"/>
          </w:tcPr>
          <w:p w:rsidR="00C26D7A" w:rsidRPr="00C26D7A" w:rsidRDefault="00C26D7A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-</w:t>
            </w:r>
          </w:p>
        </w:tc>
        <w:tc>
          <w:tcPr>
            <w:tcW w:w="1627" w:type="dxa"/>
            <w:vAlign w:val="center"/>
          </w:tcPr>
          <w:p w:rsidR="00C26D7A" w:rsidRPr="00C26D7A" w:rsidRDefault="00C26D7A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квартира</w:t>
            </w:r>
          </w:p>
          <w:p w:rsidR="00C26D7A" w:rsidRPr="00C26D7A" w:rsidRDefault="00C26D7A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vAlign w:val="center"/>
          </w:tcPr>
          <w:p w:rsidR="00C26D7A" w:rsidRPr="00C26D7A" w:rsidRDefault="00C26D7A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137,9</w:t>
            </w:r>
          </w:p>
          <w:p w:rsidR="00C26D7A" w:rsidRPr="00C26D7A" w:rsidRDefault="00C26D7A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vAlign w:val="center"/>
          </w:tcPr>
          <w:p w:rsidR="00C26D7A" w:rsidRPr="00C26D7A" w:rsidRDefault="00C26D7A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Россия</w:t>
            </w:r>
          </w:p>
          <w:p w:rsidR="00C26D7A" w:rsidRPr="00C26D7A" w:rsidRDefault="00C26D7A" w:rsidP="00C26D7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C26D7A" w:rsidRPr="00C26D7A" w:rsidTr="00CC641F">
        <w:trPr>
          <w:trHeight w:val="802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D7A" w:rsidRPr="00C26D7A" w:rsidRDefault="00C26D7A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</w:tcBorders>
          </w:tcPr>
          <w:p w:rsidR="00C26D7A" w:rsidRPr="00473F5C" w:rsidRDefault="00C26D7A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/>
            <w:vAlign w:val="center"/>
          </w:tcPr>
          <w:p w:rsidR="00C26D7A" w:rsidRPr="00C26D7A" w:rsidRDefault="00C26D7A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1" w:type="dxa"/>
            <w:vAlign w:val="center"/>
          </w:tcPr>
          <w:p w:rsidR="00C26D7A" w:rsidRPr="00C26D7A" w:rsidRDefault="00C26D7A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30" w:type="dxa"/>
            <w:vAlign w:val="center"/>
          </w:tcPr>
          <w:p w:rsidR="00C26D7A" w:rsidRPr="00C26D7A" w:rsidRDefault="00C26D7A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34,47</w:t>
            </w:r>
          </w:p>
        </w:tc>
        <w:tc>
          <w:tcPr>
            <w:tcW w:w="1458" w:type="dxa"/>
            <w:vAlign w:val="center"/>
          </w:tcPr>
          <w:p w:rsidR="00C26D7A" w:rsidRPr="00C26D7A" w:rsidRDefault="00C26D7A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Россия</w:t>
            </w:r>
          </w:p>
        </w:tc>
        <w:tc>
          <w:tcPr>
            <w:tcW w:w="1931" w:type="dxa"/>
            <w:vMerge/>
            <w:vAlign w:val="center"/>
          </w:tcPr>
          <w:p w:rsidR="00C26D7A" w:rsidRPr="00C26D7A" w:rsidRDefault="00C26D7A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  <w:vAlign w:val="center"/>
          </w:tcPr>
          <w:p w:rsidR="00C26D7A" w:rsidRPr="00C26D7A" w:rsidRDefault="00C26D7A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93" w:type="dxa"/>
            <w:vAlign w:val="center"/>
          </w:tcPr>
          <w:p w:rsidR="00C26D7A" w:rsidRPr="00C26D7A" w:rsidRDefault="00C26D7A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500,0</w:t>
            </w:r>
          </w:p>
        </w:tc>
        <w:tc>
          <w:tcPr>
            <w:tcW w:w="1677" w:type="dxa"/>
            <w:vAlign w:val="center"/>
          </w:tcPr>
          <w:p w:rsidR="00C26D7A" w:rsidRPr="00C26D7A" w:rsidRDefault="00C26D7A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Россия</w:t>
            </w:r>
          </w:p>
        </w:tc>
      </w:tr>
      <w:tr w:rsidR="00C26D7A" w:rsidRPr="00C26D7A" w:rsidTr="003E4F4B">
        <w:trPr>
          <w:trHeight w:val="557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D7A" w:rsidRPr="00C26D7A" w:rsidRDefault="00C26D7A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637" w:type="dxa"/>
            <w:vMerge w:val="restart"/>
            <w:tcBorders>
              <w:left w:val="single" w:sz="4" w:space="0" w:color="auto"/>
            </w:tcBorders>
          </w:tcPr>
          <w:p w:rsidR="00C26D7A" w:rsidRPr="00473F5C" w:rsidRDefault="00C26D7A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73F5C">
              <w:rPr>
                <w:rFonts w:ascii="Times New Roman" w:hAnsi="Times New Roman"/>
              </w:rPr>
              <w:t>супруг</w:t>
            </w:r>
          </w:p>
        </w:tc>
        <w:tc>
          <w:tcPr>
            <w:tcW w:w="1420" w:type="dxa"/>
            <w:vMerge w:val="restart"/>
            <w:vAlign w:val="center"/>
          </w:tcPr>
          <w:p w:rsidR="00C26D7A" w:rsidRPr="00C26D7A" w:rsidRDefault="00C26D7A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812549,97</w:t>
            </w:r>
          </w:p>
        </w:tc>
        <w:tc>
          <w:tcPr>
            <w:tcW w:w="1821" w:type="dxa"/>
            <w:vAlign w:val="center"/>
          </w:tcPr>
          <w:p w:rsidR="00C26D7A" w:rsidRPr="00C26D7A" w:rsidRDefault="00C26D7A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C26D7A" w:rsidRPr="00C26D7A" w:rsidRDefault="00C26D7A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500,0</w:t>
            </w:r>
          </w:p>
        </w:tc>
        <w:tc>
          <w:tcPr>
            <w:tcW w:w="1458" w:type="dxa"/>
            <w:vAlign w:val="center"/>
          </w:tcPr>
          <w:p w:rsidR="00C26D7A" w:rsidRPr="00C26D7A" w:rsidRDefault="00C26D7A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Россия</w:t>
            </w:r>
          </w:p>
        </w:tc>
        <w:tc>
          <w:tcPr>
            <w:tcW w:w="1931" w:type="dxa"/>
            <w:vMerge w:val="restart"/>
            <w:vAlign w:val="center"/>
          </w:tcPr>
          <w:p w:rsidR="00C26D7A" w:rsidRPr="00C26D7A" w:rsidRDefault="00C26D7A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C26D7A">
              <w:rPr>
                <w:rFonts w:ascii="Times New Roman" w:hAnsi="Times New Roman"/>
              </w:rPr>
              <w:t xml:space="preserve">легковой автомобиль </w:t>
            </w:r>
            <w:r w:rsidRPr="00C26D7A">
              <w:rPr>
                <w:rFonts w:ascii="Times New Roman" w:hAnsi="Times New Roman"/>
                <w:lang w:val="en-US"/>
              </w:rPr>
              <w:t>KIA RIO</w:t>
            </w:r>
          </w:p>
        </w:tc>
        <w:tc>
          <w:tcPr>
            <w:tcW w:w="1627" w:type="dxa"/>
            <w:vMerge w:val="restart"/>
            <w:vAlign w:val="center"/>
          </w:tcPr>
          <w:p w:rsidR="00C26D7A" w:rsidRPr="00C26D7A" w:rsidRDefault="00C26D7A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C26D7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93" w:type="dxa"/>
            <w:vMerge w:val="restart"/>
            <w:vAlign w:val="center"/>
          </w:tcPr>
          <w:p w:rsidR="00C26D7A" w:rsidRPr="00C26D7A" w:rsidRDefault="00C26D7A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C26D7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77" w:type="dxa"/>
            <w:vMerge w:val="restart"/>
            <w:vAlign w:val="center"/>
          </w:tcPr>
          <w:p w:rsidR="00C26D7A" w:rsidRPr="00C26D7A" w:rsidRDefault="00C26D7A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C26D7A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C26D7A" w:rsidRPr="00C26D7A" w:rsidTr="00DF2893">
        <w:trPr>
          <w:trHeight w:val="432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D7A" w:rsidRPr="00C26D7A" w:rsidRDefault="00C26D7A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26D7A" w:rsidRPr="00473F5C" w:rsidRDefault="00C26D7A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C26D7A" w:rsidRPr="00C26D7A" w:rsidRDefault="00C26D7A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C26D7A" w:rsidRPr="00C26D7A" w:rsidRDefault="00C26D7A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26D7A" w:rsidRPr="00C26D7A" w:rsidRDefault="00C26D7A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137,9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26D7A" w:rsidRPr="00C26D7A" w:rsidRDefault="00C26D7A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Россия</w:t>
            </w:r>
          </w:p>
        </w:tc>
        <w:tc>
          <w:tcPr>
            <w:tcW w:w="1931" w:type="dxa"/>
            <w:vMerge/>
            <w:shd w:val="clear" w:color="auto" w:fill="auto"/>
            <w:vAlign w:val="center"/>
          </w:tcPr>
          <w:p w:rsidR="00C26D7A" w:rsidRPr="00C26D7A" w:rsidRDefault="00C26D7A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C26D7A" w:rsidRPr="00C26D7A" w:rsidRDefault="00C26D7A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C26D7A" w:rsidRPr="00C26D7A" w:rsidRDefault="00C26D7A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77" w:type="dxa"/>
            <w:vMerge/>
            <w:shd w:val="clear" w:color="auto" w:fill="auto"/>
            <w:vAlign w:val="center"/>
          </w:tcPr>
          <w:p w:rsidR="00C26D7A" w:rsidRPr="00C26D7A" w:rsidRDefault="00C26D7A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26D7A" w:rsidRPr="00C26D7A" w:rsidTr="00DF2893">
        <w:trPr>
          <w:trHeight w:val="432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D7A" w:rsidRPr="00C26D7A" w:rsidRDefault="00C26D7A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63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26D7A" w:rsidRPr="00473F5C" w:rsidRDefault="00C26D7A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73F5C"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 w:rsidR="00C26D7A" w:rsidRPr="00C26D7A" w:rsidRDefault="00C26D7A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-</w:t>
            </w:r>
          </w:p>
        </w:tc>
        <w:tc>
          <w:tcPr>
            <w:tcW w:w="1821" w:type="dxa"/>
            <w:vMerge w:val="restart"/>
            <w:shd w:val="clear" w:color="auto" w:fill="auto"/>
            <w:vAlign w:val="center"/>
          </w:tcPr>
          <w:p w:rsidR="00C26D7A" w:rsidRPr="00C26D7A" w:rsidRDefault="00C26D7A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-</w:t>
            </w:r>
          </w:p>
        </w:tc>
        <w:tc>
          <w:tcPr>
            <w:tcW w:w="1230" w:type="dxa"/>
            <w:vMerge w:val="restart"/>
            <w:shd w:val="clear" w:color="auto" w:fill="auto"/>
            <w:vAlign w:val="center"/>
          </w:tcPr>
          <w:p w:rsidR="00C26D7A" w:rsidRPr="00C26D7A" w:rsidRDefault="00C26D7A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-</w:t>
            </w:r>
          </w:p>
        </w:tc>
        <w:tc>
          <w:tcPr>
            <w:tcW w:w="1458" w:type="dxa"/>
            <w:vMerge w:val="restart"/>
            <w:shd w:val="clear" w:color="auto" w:fill="auto"/>
            <w:vAlign w:val="center"/>
          </w:tcPr>
          <w:p w:rsidR="00C26D7A" w:rsidRPr="00C26D7A" w:rsidRDefault="00C26D7A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-</w:t>
            </w:r>
          </w:p>
        </w:tc>
        <w:tc>
          <w:tcPr>
            <w:tcW w:w="1931" w:type="dxa"/>
            <w:vMerge w:val="restart"/>
            <w:shd w:val="clear" w:color="auto" w:fill="auto"/>
            <w:vAlign w:val="center"/>
          </w:tcPr>
          <w:p w:rsidR="00C26D7A" w:rsidRPr="00C26D7A" w:rsidRDefault="00C26D7A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-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C26D7A" w:rsidRPr="00C26D7A" w:rsidRDefault="00C26D7A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квартира</w:t>
            </w:r>
          </w:p>
          <w:p w:rsidR="00C26D7A" w:rsidRPr="00C26D7A" w:rsidRDefault="00C26D7A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C26D7A" w:rsidRPr="00C26D7A" w:rsidRDefault="00C26D7A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137,9</w:t>
            </w:r>
          </w:p>
          <w:p w:rsidR="00C26D7A" w:rsidRPr="00C26D7A" w:rsidRDefault="00C26D7A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C26D7A" w:rsidRPr="00C26D7A" w:rsidRDefault="00C26D7A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Россия</w:t>
            </w:r>
          </w:p>
          <w:p w:rsidR="00C26D7A" w:rsidRPr="00C26D7A" w:rsidRDefault="00C26D7A" w:rsidP="00C26D7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C26D7A" w:rsidRPr="00C26D7A" w:rsidTr="00DF2893">
        <w:trPr>
          <w:trHeight w:val="432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D7A" w:rsidRPr="00C26D7A" w:rsidRDefault="00C26D7A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26D7A" w:rsidRPr="00473F5C" w:rsidRDefault="00C26D7A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C26D7A" w:rsidRPr="00C26D7A" w:rsidRDefault="00C26D7A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1" w:type="dxa"/>
            <w:vMerge/>
            <w:shd w:val="clear" w:color="auto" w:fill="auto"/>
            <w:vAlign w:val="center"/>
          </w:tcPr>
          <w:p w:rsidR="00C26D7A" w:rsidRPr="00C26D7A" w:rsidRDefault="00C26D7A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vMerge/>
            <w:shd w:val="clear" w:color="auto" w:fill="auto"/>
            <w:vAlign w:val="center"/>
          </w:tcPr>
          <w:p w:rsidR="00C26D7A" w:rsidRPr="00C26D7A" w:rsidRDefault="00C26D7A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:rsidR="00C26D7A" w:rsidRPr="00C26D7A" w:rsidRDefault="00C26D7A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1" w:type="dxa"/>
            <w:vMerge/>
            <w:shd w:val="clear" w:color="auto" w:fill="auto"/>
            <w:vAlign w:val="center"/>
          </w:tcPr>
          <w:p w:rsidR="00C26D7A" w:rsidRPr="00C26D7A" w:rsidRDefault="00C26D7A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C26D7A" w:rsidRPr="00C26D7A" w:rsidRDefault="00C26D7A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C26D7A" w:rsidRPr="00C26D7A" w:rsidRDefault="00C26D7A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500,0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C26D7A" w:rsidRPr="00C26D7A" w:rsidRDefault="00C26D7A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Россия</w:t>
            </w:r>
          </w:p>
        </w:tc>
      </w:tr>
      <w:tr w:rsidR="00C1229D" w:rsidRPr="00C26D7A" w:rsidTr="001D548E">
        <w:trPr>
          <w:trHeight w:val="432"/>
        </w:trPr>
        <w:tc>
          <w:tcPr>
            <w:tcW w:w="6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229D" w:rsidRPr="00C26D7A" w:rsidRDefault="00C1229D" w:rsidP="00C162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1</w:t>
            </w:r>
            <w:r w:rsidR="00C16257">
              <w:rPr>
                <w:rFonts w:ascii="Times New Roman" w:hAnsi="Times New Roman"/>
              </w:rPr>
              <w:t>2</w:t>
            </w:r>
            <w:r w:rsidRPr="00C26D7A">
              <w:rPr>
                <w:rFonts w:ascii="Times New Roman" w:hAnsi="Times New Roman"/>
              </w:rPr>
              <w:t>.</w:t>
            </w:r>
          </w:p>
        </w:tc>
        <w:tc>
          <w:tcPr>
            <w:tcW w:w="2637" w:type="dxa"/>
            <w:vMerge w:val="restart"/>
            <w:tcBorders>
              <w:left w:val="single" w:sz="4" w:space="0" w:color="auto"/>
            </w:tcBorders>
          </w:tcPr>
          <w:p w:rsidR="00C1229D" w:rsidRPr="00473F5C" w:rsidRDefault="00C1229D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73F5C">
              <w:rPr>
                <w:rFonts w:ascii="Times New Roman" w:hAnsi="Times New Roman"/>
              </w:rPr>
              <w:t>Черняева Марина Николаевна, директор «Областные станция по борьбе с болезнями животных и ветеринарная лаборатория»</w:t>
            </w:r>
          </w:p>
        </w:tc>
        <w:tc>
          <w:tcPr>
            <w:tcW w:w="1420" w:type="dxa"/>
            <w:vMerge w:val="restart"/>
            <w:vAlign w:val="center"/>
          </w:tcPr>
          <w:p w:rsidR="00C1229D" w:rsidRPr="00C26D7A" w:rsidRDefault="005A5E80" w:rsidP="00C26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1385460,00</w:t>
            </w:r>
          </w:p>
        </w:tc>
        <w:tc>
          <w:tcPr>
            <w:tcW w:w="1821" w:type="dxa"/>
            <w:vAlign w:val="center"/>
          </w:tcPr>
          <w:p w:rsidR="00C1229D" w:rsidRPr="00C26D7A" w:rsidRDefault="00C1229D" w:rsidP="00C26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квартира</w:t>
            </w:r>
          </w:p>
          <w:p w:rsidR="00C1229D" w:rsidRPr="00C26D7A" w:rsidRDefault="00C1229D" w:rsidP="00C26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1/3 доли</w:t>
            </w:r>
          </w:p>
        </w:tc>
        <w:tc>
          <w:tcPr>
            <w:tcW w:w="1230" w:type="dxa"/>
            <w:vAlign w:val="center"/>
          </w:tcPr>
          <w:p w:rsidR="00C1229D" w:rsidRPr="00C26D7A" w:rsidRDefault="00C1229D" w:rsidP="00C26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73,2</w:t>
            </w:r>
          </w:p>
        </w:tc>
        <w:tc>
          <w:tcPr>
            <w:tcW w:w="1458" w:type="dxa"/>
            <w:vAlign w:val="center"/>
          </w:tcPr>
          <w:p w:rsidR="00C1229D" w:rsidRPr="00C26D7A" w:rsidRDefault="00C1229D" w:rsidP="00C26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Россия</w:t>
            </w:r>
          </w:p>
        </w:tc>
        <w:tc>
          <w:tcPr>
            <w:tcW w:w="1931" w:type="dxa"/>
            <w:vMerge w:val="restart"/>
            <w:vAlign w:val="center"/>
          </w:tcPr>
          <w:p w:rsidR="00C1229D" w:rsidRPr="00C26D7A" w:rsidRDefault="00C1229D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-</w:t>
            </w:r>
          </w:p>
        </w:tc>
        <w:tc>
          <w:tcPr>
            <w:tcW w:w="1627" w:type="dxa"/>
            <w:vMerge w:val="restart"/>
            <w:vAlign w:val="center"/>
          </w:tcPr>
          <w:p w:rsidR="00C1229D" w:rsidRPr="00C26D7A" w:rsidRDefault="00C1229D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-</w:t>
            </w:r>
          </w:p>
        </w:tc>
        <w:tc>
          <w:tcPr>
            <w:tcW w:w="1193" w:type="dxa"/>
            <w:vMerge w:val="restart"/>
            <w:vAlign w:val="center"/>
          </w:tcPr>
          <w:p w:rsidR="00C1229D" w:rsidRPr="00C26D7A" w:rsidRDefault="00C1229D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-</w:t>
            </w:r>
          </w:p>
        </w:tc>
        <w:tc>
          <w:tcPr>
            <w:tcW w:w="1677" w:type="dxa"/>
            <w:vMerge w:val="restart"/>
            <w:vAlign w:val="center"/>
          </w:tcPr>
          <w:p w:rsidR="00C1229D" w:rsidRPr="00C26D7A" w:rsidRDefault="00C1229D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-</w:t>
            </w:r>
          </w:p>
        </w:tc>
      </w:tr>
      <w:tr w:rsidR="00C1229D" w:rsidRPr="00C26D7A" w:rsidTr="001D548E">
        <w:trPr>
          <w:trHeight w:val="432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29D" w:rsidRPr="00C26D7A" w:rsidRDefault="00C1229D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</w:tcBorders>
          </w:tcPr>
          <w:p w:rsidR="00C1229D" w:rsidRPr="00473F5C" w:rsidRDefault="00C1229D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/>
            <w:vAlign w:val="center"/>
          </w:tcPr>
          <w:p w:rsidR="00C1229D" w:rsidRPr="00C26D7A" w:rsidRDefault="00C1229D" w:rsidP="00C26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1" w:type="dxa"/>
            <w:vAlign w:val="center"/>
          </w:tcPr>
          <w:p w:rsidR="00C1229D" w:rsidRPr="00C26D7A" w:rsidRDefault="00C1229D" w:rsidP="00C26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30" w:type="dxa"/>
            <w:vAlign w:val="center"/>
          </w:tcPr>
          <w:p w:rsidR="00C1229D" w:rsidRPr="00C26D7A" w:rsidRDefault="00C1229D" w:rsidP="00C26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24,8</w:t>
            </w:r>
          </w:p>
        </w:tc>
        <w:tc>
          <w:tcPr>
            <w:tcW w:w="1458" w:type="dxa"/>
            <w:vAlign w:val="center"/>
          </w:tcPr>
          <w:p w:rsidR="00C1229D" w:rsidRPr="00C26D7A" w:rsidRDefault="00C1229D" w:rsidP="00C26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Россия</w:t>
            </w:r>
          </w:p>
        </w:tc>
        <w:tc>
          <w:tcPr>
            <w:tcW w:w="1931" w:type="dxa"/>
            <w:vMerge/>
            <w:vAlign w:val="center"/>
          </w:tcPr>
          <w:p w:rsidR="00C1229D" w:rsidRPr="00C26D7A" w:rsidRDefault="00C1229D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  <w:vMerge/>
            <w:vAlign w:val="center"/>
          </w:tcPr>
          <w:p w:rsidR="00C1229D" w:rsidRPr="00C26D7A" w:rsidRDefault="00C1229D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/>
            <w:vAlign w:val="center"/>
          </w:tcPr>
          <w:p w:rsidR="00C1229D" w:rsidRPr="00C26D7A" w:rsidRDefault="00C1229D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vMerge/>
            <w:vAlign w:val="center"/>
          </w:tcPr>
          <w:p w:rsidR="00C1229D" w:rsidRPr="00C26D7A" w:rsidRDefault="00C1229D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1229D" w:rsidRPr="00C26D7A" w:rsidTr="009C5EF5">
        <w:trPr>
          <w:trHeight w:val="432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29D" w:rsidRPr="00C26D7A" w:rsidRDefault="00C1229D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</w:tcBorders>
          </w:tcPr>
          <w:p w:rsidR="00C1229D" w:rsidRPr="00473F5C" w:rsidRDefault="00C1229D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/>
            <w:vAlign w:val="center"/>
          </w:tcPr>
          <w:p w:rsidR="00C1229D" w:rsidRPr="00C26D7A" w:rsidRDefault="00C1229D" w:rsidP="00C26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1" w:type="dxa"/>
            <w:vAlign w:val="center"/>
          </w:tcPr>
          <w:p w:rsidR="00C1229D" w:rsidRPr="00C26D7A" w:rsidRDefault="00C1229D" w:rsidP="00C26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30" w:type="dxa"/>
            <w:vAlign w:val="center"/>
          </w:tcPr>
          <w:p w:rsidR="00C1229D" w:rsidRPr="00C26D7A" w:rsidRDefault="00C1229D" w:rsidP="00C26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49,8</w:t>
            </w:r>
          </w:p>
        </w:tc>
        <w:tc>
          <w:tcPr>
            <w:tcW w:w="1458" w:type="dxa"/>
            <w:vAlign w:val="center"/>
          </w:tcPr>
          <w:p w:rsidR="00C1229D" w:rsidRPr="00C26D7A" w:rsidRDefault="00C1229D" w:rsidP="00C26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Россия</w:t>
            </w:r>
          </w:p>
        </w:tc>
        <w:tc>
          <w:tcPr>
            <w:tcW w:w="1931" w:type="dxa"/>
            <w:vMerge/>
            <w:vAlign w:val="center"/>
          </w:tcPr>
          <w:p w:rsidR="00C1229D" w:rsidRPr="00C26D7A" w:rsidRDefault="00C1229D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  <w:vMerge/>
            <w:vAlign w:val="center"/>
          </w:tcPr>
          <w:p w:rsidR="00C1229D" w:rsidRPr="00C26D7A" w:rsidRDefault="00C1229D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/>
            <w:vAlign w:val="center"/>
          </w:tcPr>
          <w:p w:rsidR="00C1229D" w:rsidRPr="00C26D7A" w:rsidRDefault="00C1229D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vMerge/>
            <w:vAlign w:val="center"/>
          </w:tcPr>
          <w:p w:rsidR="00C1229D" w:rsidRPr="00C26D7A" w:rsidRDefault="00C1229D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1229D" w:rsidRPr="00C26D7A" w:rsidTr="003E4145">
        <w:trPr>
          <w:trHeight w:val="432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29D" w:rsidRPr="00C26D7A" w:rsidRDefault="00C1229D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</w:tcBorders>
          </w:tcPr>
          <w:p w:rsidR="00C1229D" w:rsidRPr="00473F5C" w:rsidRDefault="00C1229D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/>
            <w:vAlign w:val="center"/>
          </w:tcPr>
          <w:p w:rsidR="00C1229D" w:rsidRPr="00C26D7A" w:rsidRDefault="00C1229D" w:rsidP="00C26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1" w:type="dxa"/>
            <w:vAlign w:val="center"/>
          </w:tcPr>
          <w:p w:rsidR="00C1229D" w:rsidRPr="00C26D7A" w:rsidRDefault="00C1229D" w:rsidP="00C26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гараж</w:t>
            </w:r>
          </w:p>
        </w:tc>
        <w:tc>
          <w:tcPr>
            <w:tcW w:w="1230" w:type="dxa"/>
            <w:vAlign w:val="center"/>
          </w:tcPr>
          <w:p w:rsidR="00C1229D" w:rsidRPr="00C26D7A" w:rsidRDefault="00C1229D" w:rsidP="00C26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68,9</w:t>
            </w:r>
          </w:p>
        </w:tc>
        <w:tc>
          <w:tcPr>
            <w:tcW w:w="1458" w:type="dxa"/>
            <w:vAlign w:val="center"/>
          </w:tcPr>
          <w:p w:rsidR="00C1229D" w:rsidRPr="00C26D7A" w:rsidRDefault="00C1229D" w:rsidP="00C26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Россия</w:t>
            </w:r>
          </w:p>
        </w:tc>
        <w:tc>
          <w:tcPr>
            <w:tcW w:w="1931" w:type="dxa"/>
            <w:vMerge/>
            <w:vAlign w:val="center"/>
          </w:tcPr>
          <w:p w:rsidR="00C1229D" w:rsidRPr="00C26D7A" w:rsidRDefault="00C1229D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  <w:vMerge/>
            <w:vAlign w:val="center"/>
          </w:tcPr>
          <w:p w:rsidR="00C1229D" w:rsidRPr="00C26D7A" w:rsidRDefault="00C1229D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/>
            <w:vAlign w:val="center"/>
          </w:tcPr>
          <w:p w:rsidR="00C1229D" w:rsidRPr="00C26D7A" w:rsidRDefault="00C1229D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vMerge/>
            <w:vAlign w:val="center"/>
          </w:tcPr>
          <w:p w:rsidR="00C1229D" w:rsidRPr="00C26D7A" w:rsidRDefault="00C1229D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1229D" w:rsidRPr="00C26D7A" w:rsidTr="003E4145">
        <w:trPr>
          <w:trHeight w:val="432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29D" w:rsidRPr="00C26D7A" w:rsidRDefault="00C1229D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C1229D" w:rsidRPr="00473F5C" w:rsidRDefault="00C1229D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73F5C">
              <w:rPr>
                <w:rFonts w:ascii="Times New Roman" w:hAnsi="Times New Roman"/>
              </w:rPr>
              <w:t>супруг</w:t>
            </w:r>
          </w:p>
        </w:tc>
        <w:tc>
          <w:tcPr>
            <w:tcW w:w="1420" w:type="dxa"/>
            <w:vAlign w:val="center"/>
          </w:tcPr>
          <w:p w:rsidR="00C1229D" w:rsidRPr="00C26D7A" w:rsidRDefault="005A5E80" w:rsidP="00C26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426561,00</w:t>
            </w:r>
          </w:p>
        </w:tc>
        <w:tc>
          <w:tcPr>
            <w:tcW w:w="1821" w:type="dxa"/>
            <w:vAlign w:val="center"/>
          </w:tcPr>
          <w:p w:rsidR="00C1229D" w:rsidRPr="00C26D7A" w:rsidRDefault="00C1229D" w:rsidP="00C26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квартира</w:t>
            </w:r>
          </w:p>
          <w:p w:rsidR="00C1229D" w:rsidRPr="00C26D7A" w:rsidRDefault="00C1229D" w:rsidP="00C26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1/3 доли</w:t>
            </w:r>
          </w:p>
        </w:tc>
        <w:tc>
          <w:tcPr>
            <w:tcW w:w="1230" w:type="dxa"/>
            <w:vAlign w:val="center"/>
          </w:tcPr>
          <w:p w:rsidR="00C1229D" w:rsidRPr="00C26D7A" w:rsidRDefault="00C1229D" w:rsidP="00C26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73,2</w:t>
            </w:r>
          </w:p>
        </w:tc>
        <w:tc>
          <w:tcPr>
            <w:tcW w:w="1458" w:type="dxa"/>
            <w:vAlign w:val="center"/>
          </w:tcPr>
          <w:p w:rsidR="00C1229D" w:rsidRPr="00C26D7A" w:rsidRDefault="00C1229D" w:rsidP="00C26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Россия</w:t>
            </w:r>
          </w:p>
        </w:tc>
        <w:tc>
          <w:tcPr>
            <w:tcW w:w="1931" w:type="dxa"/>
            <w:vAlign w:val="center"/>
          </w:tcPr>
          <w:p w:rsidR="00C1229D" w:rsidRPr="00C26D7A" w:rsidRDefault="00C1229D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-</w:t>
            </w:r>
          </w:p>
        </w:tc>
        <w:tc>
          <w:tcPr>
            <w:tcW w:w="1627" w:type="dxa"/>
            <w:vAlign w:val="center"/>
          </w:tcPr>
          <w:p w:rsidR="00C1229D" w:rsidRPr="00C26D7A" w:rsidRDefault="00C1229D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-</w:t>
            </w:r>
          </w:p>
        </w:tc>
        <w:tc>
          <w:tcPr>
            <w:tcW w:w="1193" w:type="dxa"/>
            <w:vAlign w:val="center"/>
          </w:tcPr>
          <w:p w:rsidR="00C1229D" w:rsidRPr="00C26D7A" w:rsidRDefault="00C1229D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-</w:t>
            </w:r>
          </w:p>
        </w:tc>
        <w:tc>
          <w:tcPr>
            <w:tcW w:w="1677" w:type="dxa"/>
            <w:vAlign w:val="center"/>
          </w:tcPr>
          <w:p w:rsidR="00C1229D" w:rsidRPr="00C26D7A" w:rsidRDefault="00C1229D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-</w:t>
            </w:r>
          </w:p>
        </w:tc>
      </w:tr>
      <w:tr w:rsidR="00FE6D11" w:rsidRPr="00C26D7A" w:rsidTr="003E4145">
        <w:trPr>
          <w:trHeight w:val="432"/>
        </w:trPr>
        <w:tc>
          <w:tcPr>
            <w:tcW w:w="6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6D11" w:rsidRPr="00C26D7A" w:rsidRDefault="00473F5C" w:rsidP="00C162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16257">
              <w:rPr>
                <w:rFonts w:ascii="Times New Roman" w:hAnsi="Times New Roman"/>
              </w:rPr>
              <w:t>3.</w:t>
            </w:r>
          </w:p>
        </w:tc>
        <w:tc>
          <w:tcPr>
            <w:tcW w:w="2637" w:type="dxa"/>
            <w:vMerge w:val="restart"/>
            <w:tcBorders>
              <w:left w:val="single" w:sz="4" w:space="0" w:color="auto"/>
            </w:tcBorders>
          </w:tcPr>
          <w:p w:rsidR="00FE6D11" w:rsidRPr="00473F5C" w:rsidRDefault="00FE6D11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73F5C">
              <w:rPr>
                <w:rFonts w:ascii="Times New Roman" w:hAnsi="Times New Roman"/>
              </w:rPr>
              <w:t>Мартьянов Олег Иванович, начальник ГБУ КО «Калужская городская станция по борьбе с болезнями животных"</w:t>
            </w:r>
          </w:p>
        </w:tc>
        <w:tc>
          <w:tcPr>
            <w:tcW w:w="1420" w:type="dxa"/>
            <w:vMerge w:val="restart"/>
            <w:vAlign w:val="center"/>
          </w:tcPr>
          <w:p w:rsidR="00FE6D11" w:rsidRPr="00C26D7A" w:rsidRDefault="00FE6D11" w:rsidP="00C26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709063,54</w:t>
            </w:r>
          </w:p>
        </w:tc>
        <w:tc>
          <w:tcPr>
            <w:tcW w:w="1821" w:type="dxa"/>
            <w:vMerge w:val="restart"/>
            <w:vAlign w:val="center"/>
          </w:tcPr>
          <w:p w:rsidR="00FE6D11" w:rsidRPr="00C26D7A" w:rsidRDefault="00FE6D11" w:rsidP="00C26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30" w:type="dxa"/>
            <w:vMerge w:val="restart"/>
            <w:vAlign w:val="center"/>
          </w:tcPr>
          <w:p w:rsidR="00FE6D11" w:rsidRPr="00C26D7A" w:rsidRDefault="00FE6D11" w:rsidP="00C26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45,3</w:t>
            </w:r>
          </w:p>
        </w:tc>
        <w:tc>
          <w:tcPr>
            <w:tcW w:w="1458" w:type="dxa"/>
            <w:vMerge w:val="restart"/>
            <w:vAlign w:val="center"/>
          </w:tcPr>
          <w:p w:rsidR="00FE6D11" w:rsidRPr="00C26D7A" w:rsidRDefault="00FE6D11" w:rsidP="00C26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931" w:type="dxa"/>
            <w:vMerge w:val="restart"/>
            <w:vAlign w:val="center"/>
          </w:tcPr>
          <w:p w:rsidR="00FE6D11" w:rsidRPr="00C26D7A" w:rsidRDefault="00FE6D11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 xml:space="preserve">легковой автомобиль РЕНО </w:t>
            </w:r>
            <w:r w:rsidRPr="00C26D7A">
              <w:rPr>
                <w:rFonts w:ascii="Times New Roman" w:hAnsi="Times New Roman"/>
                <w:lang w:val="en-US"/>
              </w:rPr>
              <w:t>KAPTUR</w:t>
            </w:r>
          </w:p>
        </w:tc>
        <w:tc>
          <w:tcPr>
            <w:tcW w:w="1627" w:type="dxa"/>
            <w:vAlign w:val="center"/>
          </w:tcPr>
          <w:p w:rsidR="00FE6D11" w:rsidRPr="00C26D7A" w:rsidRDefault="00FE6D11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93" w:type="dxa"/>
            <w:vAlign w:val="center"/>
          </w:tcPr>
          <w:p w:rsidR="00FE6D11" w:rsidRPr="00C26D7A" w:rsidRDefault="00FE6D11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670,0</w:t>
            </w:r>
          </w:p>
        </w:tc>
        <w:tc>
          <w:tcPr>
            <w:tcW w:w="1677" w:type="dxa"/>
            <w:vAlign w:val="center"/>
          </w:tcPr>
          <w:p w:rsidR="00FE6D11" w:rsidRPr="00C26D7A" w:rsidRDefault="00FE6D11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 xml:space="preserve">Россия </w:t>
            </w:r>
          </w:p>
        </w:tc>
      </w:tr>
      <w:tr w:rsidR="00FE6D11" w:rsidRPr="00C26D7A" w:rsidTr="003E4145">
        <w:trPr>
          <w:trHeight w:val="432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D11" w:rsidRPr="00C26D7A" w:rsidRDefault="00FE6D11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</w:tcBorders>
          </w:tcPr>
          <w:p w:rsidR="00FE6D11" w:rsidRPr="00473F5C" w:rsidRDefault="00FE6D11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/>
            <w:vAlign w:val="center"/>
          </w:tcPr>
          <w:p w:rsidR="00FE6D11" w:rsidRPr="00C26D7A" w:rsidRDefault="00FE6D11" w:rsidP="00C26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1" w:type="dxa"/>
            <w:vMerge/>
            <w:vAlign w:val="center"/>
          </w:tcPr>
          <w:p w:rsidR="00FE6D11" w:rsidRPr="00C26D7A" w:rsidRDefault="00FE6D11" w:rsidP="00C26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vMerge/>
            <w:vAlign w:val="center"/>
          </w:tcPr>
          <w:p w:rsidR="00FE6D11" w:rsidRPr="00C26D7A" w:rsidRDefault="00FE6D11" w:rsidP="00C26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8" w:type="dxa"/>
            <w:vMerge/>
            <w:vAlign w:val="center"/>
          </w:tcPr>
          <w:p w:rsidR="00FE6D11" w:rsidRPr="00C26D7A" w:rsidRDefault="00FE6D11" w:rsidP="00C26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1" w:type="dxa"/>
            <w:vMerge/>
            <w:vAlign w:val="center"/>
          </w:tcPr>
          <w:p w:rsidR="00FE6D11" w:rsidRPr="00C26D7A" w:rsidRDefault="00FE6D11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  <w:vAlign w:val="center"/>
          </w:tcPr>
          <w:p w:rsidR="00FE6D11" w:rsidRPr="00C26D7A" w:rsidRDefault="00FE6D11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193" w:type="dxa"/>
            <w:vAlign w:val="center"/>
          </w:tcPr>
          <w:p w:rsidR="00FE6D11" w:rsidRPr="00C26D7A" w:rsidRDefault="00FE6D11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49,0</w:t>
            </w:r>
          </w:p>
        </w:tc>
        <w:tc>
          <w:tcPr>
            <w:tcW w:w="1677" w:type="dxa"/>
            <w:vAlign w:val="center"/>
          </w:tcPr>
          <w:p w:rsidR="00FE6D11" w:rsidRPr="00C26D7A" w:rsidRDefault="00FE6D11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 xml:space="preserve">Россия </w:t>
            </w:r>
          </w:p>
        </w:tc>
      </w:tr>
      <w:tr w:rsidR="00FE6D11" w:rsidRPr="00C26D7A" w:rsidTr="003E4145">
        <w:trPr>
          <w:trHeight w:val="432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D11" w:rsidRPr="00C26D7A" w:rsidRDefault="00FE6D11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637" w:type="dxa"/>
            <w:vMerge w:val="restart"/>
            <w:tcBorders>
              <w:left w:val="single" w:sz="4" w:space="0" w:color="auto"/>
            </w:tcBorders>
          </w:tcPr>
          <w:p w:rsidR="00FE6D11" w:rsidRPr="00473F5C" w:rsidRDefault="00FE6D11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73F5C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20" w:type="dxa"/>
            <w:vMerge w:val="restart"/>
            <w:vAlign w:val="center"/>
          </w:tcPr>
          <w:p w:rsidR="00FE6D11" w:rsidRPr="00C26D7A" w:rsidRDefault="00FE6D11" w:rsidP="00C26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49867,44</w:t>
            </w:r>
          </w:p>
        </w:tc>
        <w:tc>
          <w:tcPr>
            <w:tcW w:w="1821" w:type="dxa"/>
            <w:vAlign w:val="center"/>
          </w:tcPr>
          <w:p w:rsidR="00FE6D11" w:rsidRPr="00C26D7A" w:rsidRDefault="00FE6D11" w:rsidP="00C26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земельный</w:t>
            </w:r>
            <w:r w:rsidRPr="00C26D7A">
              <w:rPr>
                <w:rFonts w:ascii="Times New Roman" w:hAnsi="Times New Roman"/>
              </w:rPr>
              <w:br/>
              <w:t xml:space="preserve"> уч</w:t>
            </w:r>
            <w:r w:rsidRPr="00C26D7A">
              <w:rPr>
                <w:rFonts w:ascii="Times New Roman" w:hAnsi="Times New Roman"/>
              </w:rPr>
              <w:t>а</w:t>
            </w:r>
            <w:r w:rsidRPr="00C26D7A">
              <w:rPr>
                <w:rFonts w:ascii="Times New Roman" w:hAnsi="Times New Roman"/>
              </w:rPr>
              <w:t>сток</w:t>
            </w:r>
          </w:p>
        </w:tc>
        <w:tc>
          <w:tcPr>
            <w:tcW w:w="1230" w:type="dxa"/>
            <w:vAlign w:val="center"/>
          </w:tcPr>
          <w:p w:rsidR="00FE6D11" w:rsidRPr="00C26D7A" w:rsidRDefault="00FE6D11" w:rsidP="00C26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670,0</w:t>
            </w:r>
          </w:p>
        </w:tc>
        <w:tc>
          <w:tcPr>
            <w:tcW w:w="1458" w:type="dxa"/>
            <w:vAlign w:val="center"/>
          </w:tcPr>
          <w:p w:rsidR="00FE6D11" w:rsidRPr="00C26D7A" w:rsidRDefault="00FE6D11" w:rsidP="00C26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931" w:type="dxa"/>
            <w:vMerge w:val="restart"/>
            <w:vAlign w:val="center"/>
          </w:tcPr>
          <w:p w:rsidR="00FE6D11" w:rsidRPr="00C26D7A" w:rsidRDefault="00FE6D11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-</w:t>
            </w:r>
          </w:p>
        </w:tc>
        <w:tc>
          <w:tcPr>
            <w:tcW w:w="1627" w:type="dxa"/>
            <w:vMerge w:val="restart"/>
            <w:vAlign w:val="center"/>
          </w:tcPr>
          <w:p w:rsidR="00FE6D11" w:rsidRPr="00C26D7A" w:rsidRDefault="00FE6D11" w:rsidP="00C26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93" w:type="dxa"/>
            <w:vMerge w:val="restart"/>
            <w:vAlign w:val="center"/>
          </w:tcPr>
          <w:p w:rsidR="00FE6D11" w:rsidRPr="00C26D7A" w:rsidRDefault="00FE6D11" w:rsidP="00C26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45,3</w:t>
            </w:r>
          </w:p>
        </w:tc>
        <w:tc>
          <w:tcPr>
            <w:tcW w:w="1677" w:type="dxa"/>
            <w:vMerge w:val="restart"/>
            <w:vAlign w:val="center"/>
          </w:tcPr>
          <w:p w:rsidR="00FE6D11" w:rsidRPr="00C26D7A" w:rsidRDefault="00FE6D11" w:rsidP="00C26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 xml:space="preserve">Россия </w:t>
            </w:r>
          </w:p>
        </w:tc>
      </w:tr>
      <w:tr w:rsidR="00FE6D11" w:rsidRPr="00C26D7A" w:rsidTr="003E4145">
        <w:trPr>
          <w:trHeight w:val="432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D11" w:rsidRPr="00C26D7A" w:rsidRDefault="00FE6D11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</w:tcBorders>
          </w:tcPr>
          <w:p w:rsidR="00FE6D11" w:rsidRPr="00473F5C" w:rsidRDefault="00FE6D11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/>
            <w:vAlign w:val="center"/>
          </w:tcPr>
          <w:p w:rsidR="00FE6D11" w:rsidRPr="00C26D7A" w:rsidRDefault="00FE6D11" w:rsidP="00C26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1" w:type="dxa"/>
            <w:vAlign w:val="center"/>
          </w:tcPr>
          <w:p w:rsidR="00FE6D11" w:rsidRPr="00C26D7A" w:rsidRDefault="00FE6D11" w:rsidP="00C26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 xml:space="preserve">нежилое </w:t>
            </w:r>
            <w:r w:rsidRPr="00C26D7A">
              <w:rPr>
                <w:rFonts w:ascii="Times New Roman" w:hAnsi="Times New Roman"/>
              </w:rPr>
              <w:br/>
              <w:t>пом</w:t>
            </w:r>
            <w:r w:rsidRPr="00C26D7A">
              <w:rPr>
                <w:rFonts w:ascii="Times New Roman" w:hAnsi="Times New Roman"/>
              </w:rPr>
              <w:t>е</w:t>
            </w:r>
            <w:r w:rsidRPr="00C26D7A">
              <w:rPr>
                <w:rFonts w:ascii="Times New Roman" w:hAnsi="Times New Roman"/>
              </w:rPr>
              <w:t>щение</w:t>
            </w:r>
          </w:p>
        </w:tc>
        <w:tc>
          <w:tcPr>
            <w:tcW w:w="1230" w:type="dxa"/>
            <w:vAlign w:val="center"/>
          </w:tcPr>
          <w:p w:rsidR="00FE6D11" w:rsidRPr="00C26D7A" w:rsidRDefault="00FE6D11" w:rsidP="00C26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49,0</w:t>
            </w:r>
          </w:p>
        </w:tc>
        <w:tc>
          <w:tcPr>
            <w:tcW w:w="1458" w:type="dxa"/>
            <w:vAlign w:val="center"/>
          </w:tcPr>
          <w:p w:rsidR="00FE6D11" w:rsidRPr="00C26D7A" w:rsidRDefault="00FE6D11" w:rsidP="00C26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931" w:type="dxa"/>
            <w:vMerge/>
            <w:vAlign w:val="center"/>
          </w:tcPr>
          <w:p w:rsidR="00FE6D11" w:rsidRPr="00C26D7A" w:rsidRDefault="00FE6D11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  <w:vMerge/>
            <w:vAlign w:val="center"/>
          </w:tcPr>
          <w:p w:rsidR="00FE6D11" w:rsidRPr="00C26D7A" w:rsidRDefault="00FE6D11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/>
            <w:vAlign w:val="center"/>
          </w:tcPr>
          <w:p w:rsidR="00FE6D11" w:rsidRPr="00C26D7A" w:rsidRDefault="00FE6D11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vMerge/>
            <w:vAlign w:val="center"/>
          </w:tcPr>
          <w:p w:rsidR="00FE6D11" w:rsidRPr="00C26D7A" w:rsidRDefault="00FE6D11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251EF" w:rsidRPr="00C26D7A" w:rsidTr="0007748B">
        <w:trPr>
          <w:trHeight w:val="432"/>
        </w:trPr>
        <w:tc>
          <w:tcPr>
            <w:tcW w:w="6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51EF" w:rsidRPr="00C26D7A" w:rsidRDefault="00C251EF" w:rsidP="00C162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1</w:t>
            </w:r>
            <w:r w:rsidR="00C16257">
              <w:rPr>
                <w:rFonts w:ascii="Times New Roman" w:hAnsi="Times New Roman"/>
              </w:rPr>
              <w:t>4</w:t>
            </w:r>
            <w:r w:rsidRPr="00C26D7A">
              <w:rPr>
                <w:rFonts w:ascii="Times New Roman" w:hAnsi="Times New Roman"/>
              </w:rPr>
              <w:t>.</w:t>
            </w:r>
          </w:p>
        </w:tc>
        <w:tc>
          <w:tcPr>
            <w:tcW w:w="2637" w:type="dxa"/>
            <w:vMerge w:val="restart"/>
            <w:tcBorders>
              <w:left w:val="single" w:sz="4" w:space="0" w:color="auto"/>
            </w:tcBorders>
          </w:tcPr>
          <w:p w:rsidR="00C251EF" w:rsidRPr="00473F5C" w:rsidRDefault="00C251EF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473F5C">
              <w:rPr>
                <w:rFonts w:ascii="Times New Roman" w:hAnsi="Times New Roman"/>
              </w:rPr>
              <w:t>Алексашкина</w:t>
            </w:r>
            <w:proofErr w:type="gramEnd"/>
            <w:r w:rsidRPr="00473F5C">
              <w:rPr>
                <w:rFonts w:ascii="Times New Roman" w:hAnsi="Times New Roman"/>
              </w:rPr>
              <w:t xml:space="preserve"> Надежда Сергеевна, и.о. директора «Централизованная бухгалтерия в сфере ветеринарии»</w:t>
            </w:r>
          </w:p>
        </w:tc>
        <w:tc>
          <w:tcPr>
            <w:tcW w:w="1420" w:type="dxa"/>
            <w:vMerge w:val="restart"/>
            <w:vAlign w:val="center"/>
          </w:tcPr>
          <w:p w:rsidR="00C251EF" w:rsidRPr="00C26D7A" w:rsidRDefault="007757B1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C26D7A">
              <w:rPr>
                <w:rFonts w:ascii="Times New Roman" w:hAnsi="Times New Roman"/>
              </w:rPr>
              <w:t>913782,</w:t>
            </w:r>
            <w:r w:rsidRPr="00C26D7A">
              <w:rPr>
                <w:rFonts w:ascii="Times New Roman" w:hAnsi="Times New Roman"/>
                <w:lang w:val="en-US"/>
              </w:rPr>
              <w:t>43</w:t>
            </w:r>
          </w:p>
        </w:tc>
        <w:tc>
          <w:tcPr>
            <w:tcW w:w="1821" w:type="dxa"/>
            <w:vAlign w:val="center"/>
          </w:tcPr>
          <w:p w:rsidR="00C251EF" w:rsidRPr="00C26D7A" w:rsidRDefault="00C251EF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 xml:space="preserve">земельный участок </w:t>
            </w:r>
            <w:r w:rsidR="00C26D7A" w:rsidRPr="00C26D7A">
              <w:rPr>
                <w:rFonts w:ascii="Times New Roman" w:hAnsi="Times New Roman"/>
              </w:rPr>
              <w:br/>
            </w:r>
            <w:r w:rsidRPr="00C26D7A">
              <w:rPr>
                <w:rFonts w:ascii="Times New Roman" w:hAnsi="Times New Roman"/>
              </w:rPr>
              <w:t>1/3 доли</w:t>
            </w:r>
          </w:p>
        </w:tc>
        <w:tc>
          <w:tcPr>
            <w:tcW w:w="1230" w:type="dxa"/>
            <w:vAlign w:val="center"/>
          </w:tcPr>
          <w:p w:rsidR="00C251EF" w:rsidRPr="00C26D7A" w:rsidRDefault="00C251EF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600</w:t>
            </w:r>
          </w:p>
        </w:tc>
        <w:tc>
          <w:tcPr>
            <w:tcW w:w="1458" w:type="dxa"/>
            <w:vAlign w:val="center"/>
          </w:tcPr>
          <w:p w:rsidR="00C251EF" w:rsidRPr="00C26D7A" w:rsidRDefault="00C251EF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Россия</w:t>
            </w:r>
          </w:p>
        </w:tc>
        <w:tc>
          <w:tcPr>
            <w:tcW w:w="1931" w:type="dxa"/>
            <w:vMerge w:val="restart"/>
            <w:vAlign w:val="center"/>
          </w:tcPr>
          <w:p w:rsidR="00C251EF" w:rsidRPr="00C26D7A" w:rsidRDefault="00C251EF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 xml:space="preserve">легковой автомобиль </w:t>
            </w:r>
            <w:r w:rsidRPr="00C26D7A">
              <w:rPr>
                <w:rFonts w:ascii="Times New Roman" w:hAnsi="Times New Roman"/>
                <w:lang w:val="en-US"/>
              </w:rPr>
              <w:t>Nissan</w:t>
            </w:r>
            <w:r w:rsidRPr="00C26D7A">
              <w:rPr>
                <w:rFonts w:ascii="Times New Roman" w:hAnsi="Times New Roman"/>
              </w:rPr>
              <w:t xml:space="preserve"> </w:t>
            </w:r>
            <w:proofErr w:type="spellStart"/>
            <w:r w:rsidRPr="00C26D7A">
              <w:rPr>
                <w:rFonts w:ascii="Times New Roman" w:hAnsi="Times New Roman"/>
                <w:lang w:val="en-US"/>
              </w:rPr>
              <w:t>Qashqai</w:t>
            </w:r>
            <w:proofErr w:type="spellEnd"/>
          </w:p>
        </w:tc>
        <w:tc>
          <w:tcPr>
            <w:tcW w:w="1627" w:type="dxa"/>
            <w:vMerge w:val="restart"/>
            <w:vAlign w:val="center"/>
          </w:tcPr>
          <w:p w:rsidR="00C251EF" w:rsidRPr="00C26D7A" w:rsidRDefault="00C251EF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93" w:type="dxa"/>
            <w:vMerge w:val="restart"/>
            <w:vAlign w:val="center"/>
          </w:tcPr>
          <w:p w:rsidR="00C251EF" w:rsidRPr="00C26D7A" w:rsidRDefault="00C251EF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46,</w:t>
            </w:r>
            <w:r w:rsidR="007757B1" w:rsidRPr="00C26D7A">
              <w:rPr>
                <w:rFonts w:ascii="Times New Roman" w:hAnsi="Times New Roman"/>
              </w:rPr>
              <w:t>2</w:t>
            </w:r>
          </w:p>
        </w:tc>
        <w:tc>
          <w:tcPr>
            <w:tcW w:w="1677" w:type="dxa"/>
            <w:vMerge w:val="restart"/>
            <w:vAlign w:val="center"/>
          </w:tcPr>
          <w:p w:rsidR="00C251EF" w:rsidRPr="00C26D7A" w:rsidRDefault="00C251EF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Россия</w:t>
            </w:r>
          </w:p>
        </w:tc>
      </w:tr>
      <w:tr w:rsidR="00C251EF" w:rsidRPr="00C26D7A" w:rsidTr="00340949">
        <w:trPr>
          <w:trHeight w:val="432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1EF" w:rsidRPr="00C26D7A" w:rsidRDefault="00C251EF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</w:tcBorders>
          </w:tcPr>
          <w:p w:rsidR="00C251EF" w:rsidRPr="00473F5C" w:rsidRDefault="00C251EF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/>
            <w:vAlign w:val="center"/>
          </w:tcPr>
          <w:p w:rsidR="00C251EF" w:rsidRPr="00C26D7A" w:rsidRDefault="00C251EF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1" w:type="dxa"/>
            <w:vAlign w:val="center"/>
          </w:tcPr>
          <w:p w:rsidR="00C251EF" w:rsidRPr="00C26D7A" w:rsidRDefault="00C251EF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 xml:space="preserve">дом </w:t>
            </w:r>
            <w:r w:rsidR="00C26D7A" w:rsidRPr="00C26D7A">
              <w:rPr>
                <w:rFonts w:ascii="Times New Roman" w:hAnsi="Times New Roman"/>
              </w:rPr>
              <w:br/>
            </w:r>
            <w:r w:rsidRPr="00C26D7A">
              <w:rPr>
                <w:rFonts w:ascii="Times New Roman" w:hAnsi="Times New Roman"/>
              </w:rPr>
              <w:t>1/3 доли</w:t>
            </w:r>
          </w:p>
        </w:tc>
        <w:tc>
          <w:tcPr>
            <w:tcW w:w="1230" w:type="dxa"/>
            <w:vAlign w:val="center"/>
          </w:tcPr>
          <w:p w:rsidR="00C251EF" w:rsidRPr="00C26D7A" w:rsidRDefault="00C251EF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65,3</w:t>
            </w:r>
          </w:p>
        </w:tc>
        <w:tc>
          <w:tcPr>
            <w:tcW w:w="1458" w:type="dxa"/>
            <w:vAlign w:val="center"/>
          </w:tcPr>
          <w:p w:rsidR="00C251EF" w:rsidRPr="00C26D7A" w:rsidRDefault="00C251EF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Россия</w:t>
            </w:r>
          </w:p>
        </w:tc>
        <w:tc>
          <w:tcPr>
            <w:tcW w:w="1931" w:type="dxa"/>
            <w:vMerge/>
            <w:vAlign w:val="center"/>
          </w:tcPr>
          <w:p w:rsidR="00C251EF" w:rsidRPr="00C26D7A" w:rsidRDefault="00C251EF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  <w:vMerge/>
            <w:vAlign w:val="center"/>
          </w:tcPr>
          <w:p w:rsidR="00C251EF" w:rsidRPr="00C26D7A" w:rsidRDefault="00C251EF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/>
            <w:vAlign w:val="center"/>
          </w:tcPr>
          <w:p w:rsidR="00C251EF" w:rsidRPr="00C26D7A" w:rsidRDefault="00C251EF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vMerge/>
            <w:vAlign w:val="center"/>
          </w:tcPr>
          <w:p w:rsidR="00C251EF" w:rsidRPr="00C26D7A" w:rsidRDefault="00C251EF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251EF" w:rsidRPr="00C26D7A" w:rsidTr="00340949">
        <w:trPr>
          <w:trHeight w:val="432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1EF" w:rsidRPr="00C26D7A" w:rsidRDefault="00C251EF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637" w:type="dxa"/>
            <w:vMerge w:val="restart"/>
            <w:tcBorders>
              <w:left w:val="single" w:sz="4" w:space="0" w:color="auto"/>
            </w:tcBorders>
          </w:tcPr>
          <w:p w:rsidR="00C251EF" w:rsidRPr="00473F5C" w:rsidRDefault="00C251EF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73F5C">
              <w:rPr>
                <w:rFonts w:ascii="Times New Roman" w:hAnsi="Times New Roman"/>
              </w:rPr>
              <w:t>супруг</w:t>
            </w:r>
          </w:p>
        </w:tc>
        <w:tc>
          <w:tcPr>
            <w:tcW w:w="1420" w:type="dxa"/>
            <w:vMerge w:val="restart"/>
            <w:vAlign w:val="center"/>
          </w:tcPr>
          <w:p w:rsidR="00C251EF" w:rsidRPr="00C26D7A" w:rsidRDefault="007757B1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836785,85</w:t>
            </w:r>
          </w:p>
        </w:tc>
        <w:tc>
          <w:tcPr>
            <w:tcW w:w="1821" w:type="dxa"/>
            <w:vAlign w:val="center"/>
          </w:tcPr>
          <w:p w:rsidR="00C251EF" w:rsidRPr="00C26D7A" w:rsidRDefault="00C251EF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земельный участок           1/3 доли</w:t>
            </w:r>
          </w:p>
        </w:tc>
        <w:tc>
          <w:tcPr>
            <w:tcW w:w="1230" w:type="dxa"/>
            <w:vAlign w:val="center"/>
          </w:tcPr>
          <w:p w:rsidR="00C251EF" w:rsidRPr="00C26D7A" w:rsidRDefault="00C251EF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600</w:t>
            </w:r>
          </w:p>
        </w:tc>
        <w:tc>
          <w:tcPr>
            <w:tcW w:w="1458" w:type="dxa"/>
            <w:vAlign w:val="center"/>
          </w:tcPr>
          <w:p w:rsidR="00C251EF" w:rsidRPr="00C26D7A" w:rsidRDefault="00C251EF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Россия</w:t>
            </w:r>
          </w:p>
        </w:tc>
        <w:tc>
          <w:tcPr>
            <w:tcW w:w="1931" w:type="dxa"/>
            <w:vMerge w:val="restart"/>
            <w:vAlign w:val="center"/>
          </w:tcPr>
          <w:p w:rsidR="00C251EF" w:rsidRPr="00C26D7A" w:rsidRDefault="00C251EF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 xml:space="preserve">легковой автомобиль </w:t>
            </w:r>
            <w:r w:rsidR="007757B1" w:rsidRPr="00C26D7A">
              <w:rPr>
                <w:rFonts w:ascii="Times New Roman" w:hAnsi="Times New Roman"/>
              </w:rPr>
              <w:t xml:space="preserve">ВАЗ </w:t>
            </w:r>
            <w:r w:rsidR="007757B1" w:rsidRPr="00C26D7A">
              <w:rPr>
                <w:rFonts w:ascii="Times New Roman" w:hAnsi="Times New Roman"/>
                <w:lang w:val="en-US"/>
              </w:rPr>
              <w:t>LADA</w:t>
            </w:r>
            <w:r w:rsidR="007757B1" w:rsidRPr="00C26D7A">
              <w:rPr>
                <w:rFonts w:ascii="Times New Roman" w:hAnsi="Times New Roman"/>
              </w:rPr>
              <w:t xml:space="preserve"> </w:t>
            </w:r>
            <w:proofErr w:type="spellStart"/>
            <w:r w:rsidR="007757B1" w:rsidRPr="00C26D7A">
              <w:rPr>
                <w:rFonts w:ascii="Times New Roman" w:hAnsi="Times New Roman"/>
                <w:lang w:val="en-US"/>
              </w:rPr>
              <w:t>Granta</w:t>
            </w:r>
            <w:proofErr w:type="spellEnd"/>
          </w:p>
        </w:tc>
        <w:tc>
          <w:tcPr>
            <w:tcW w:w="1627" w:type="dxa"/>
            <w:vMerge w:val="restart"/>
            <w:vAlign w:val="center"/>
          </w:tcPr>
          <w:p w:rsidR="00C251EF" w:rsidRPr="00C26D7A" w:rsidRDefault="00C251EF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-</w:t>
            </w:r>
          </w:p>
        </w:tc>
        <w:tc>
          <w:tcPr>
            <w:tcW w:w="1193" w:type="dxa"/>
            <w:vMerge w:val="restart"/>
            <w:vAlign w:val="center"/>
          </w:tcPr>
          <w:p w:rsidR="00C251EF" w:rsidRPr="00C26D7A" w:rsidRDefault="00C251EF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-</w:t>
            </w:r>
          </w:p>
        </w:tc>
        <w:tc>
          <w:tcPr>
            <w:tcW w:w="1677" w:type="dxa"/>
            <w:vMerge w:val="restart"/>
            <w:vAlign w:val="center"/>
          </w:tcPr>
          <w:p w:rsidR="00C251EF" w:rsidRPr="00C26D7A" w:rsidRDefault="00C251EF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-</w:t>
            </w:r>
          </w:p>
        </w:tc>
      </w:tr>
      <w:tr w:rsidR="00C251EF" w:rsidRPr="00C26D7A" w:rsidTr="00DF2893">
        <w:trPr>
          <w:trHeight w:val="432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1EF" w:rsidRPr="00C26D7A" w:rsidRDefault="00C251EF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</w:tcBorders>
          </w:tcPr>
          <w:p w:rsidR="00C251EF" w:rsidRPr="00473F5C" w:rsidRDefault="00C251EF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/>
            <w:vAlign w:val="center"/>
          </w:tcPr>
          <w:p w:rsidR="00C251EF" w:rsidRPr="00C26D7A" w:rsidRDefault="00C251EF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1" w:type="dxa"/>
            <w:vAlign w:val="center"/>
          </w:tcPr>
          <w:p w:rsidR="00C251EF" w:rsidRPr="00C26D7A" w:rsidRDefault="00C251EF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дом                  1/3 доли</w:t>
            </w:r>
          </w:p>
        </w:tc>
        <w:tc>
          <w:tcPr>
            <w:tcW w:w="1230" w:type="dxa"/>
            <w:vAlign w:val="center"/>
          </w:tcPr>
          <w:p w:rsidR="00C251EF" w:rsidRPr="00C26D7A" w:rsidRDefault="00C251EF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65,3</w:t>
            </w:r>
          </w:p>
        </w:tc>
        <w:tc>
          <w:tcPr>
            <w:tcW w:w="1458" w:type="dxa"/>
            <w:vAlign w:val="center"/>
          </w:tcPr>
          <w:p w:rsidR="00C251EF" w:rsidRPr="00C26D7A" w:rsidRDefault="00C251EF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Россия</w:t>
            </w:r>
          </w:p>
        </w:tc>
        <w:tc>
          <w:tcPr>
            <w:tcW w:w="1931" w:type="dxa"/>
            <w:vMerge/>
            <w:vAlign w:val="center"/>
          </w:tcPr>
          <w:p w:rsidR="00C251EF" w:rsidRPr="00C26D7A" w:rsidRDefault="00C251EF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  <w:vMerge/>
            <w:vAlign w:val="center"/>
          </w:tcPr>
          <w:p w:rsidR="00C251EF" w:rsidRPr="00C26D7A" w:rsidRDefault="00C251EF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/>
            <w:vAlign w:val="center"/>
          </w:tcPr>
          <w:p w:rsidR="00C251EF" w:rsidRPr="00C26D7A" w:rsidRDefault="00C251EF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vMerge/>
            <w:vAlign w:val="center"/>
          </w:tcPr>
          <w:p w:rsidR="00C251EF" w:rsidRPr="00C26D7A" w:rsidRDefault="00C251EF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251EF" w:rsidRPr="00C26D7A" w:rsidTr="00DF2893">
        <w:trPr>
          <w:trHeight w:val="432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1EF" w:rsidRPr="00C26D7A" w:rsidRDefault="00C251EF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637" w:type="dxa"/>
            <w:vMerge w:val="restart"/>
            <w:tcBorders>
              <w:left w:val="single" w:sz="4" w:space="0" w:color="auto"/>
            </w:tcBorders>
          </w:tcPr>
          <w:p w:rsidR="00C251EF" w:rsidRPr="00473F5C" w:rsidRDefault="00C251EF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73F5C"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420" w:type="dxa"/>
            <w:vMerge w:val="restart"/>
            <w:vAlign w:val="center"/>
          </w:tcPr>
          <w:p w:rsidR="00C251EF" w:rsidRPr="00C26D7A" w:rsidRDefault="00C251EF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-</w:t>
            </w:r>
          </w:p>
        </w:tc>
        <w:tc>
          <w:tcPr>
            <w:tcW w:w="1821" w:type="dxa"/>
            <w:vMerge w:val="restart"/>
            <w:vAlign w:val="center"/>
          </w:tcPr>
          <w:p w:rsidR="00C251EF" w:rsidRPr="00C26D7A" w:rsidRDefault="00C251EF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-</w:t>
            </w:r>
          </w:p>
        </w:tc>
        <w:tc>
          <w:tcPr>
            <w:tcW w:w="1230" w:type="dxa"/>
            <w:vMerge w:val="restart"/>
            <w:vAlign w:val="center"/>
          </w:tcPr>
          <w:p w:rsidR="00C251EF" w:rsidRPr="00C26D7A" w:rsidRDefault="00C251EF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-</w:t>
            </w:r>
          </w:p>
        </w:tc>
        <w:tc>
          <w:tcPr>
            <w:tcW w:w="1458" w:type="dxa"/>
            <w:vMerge w:val="restart"/>
            <w:vAlign w:val="center"/>
          </w:tcPr>
          <w:p w:rsidR="00C251EF" w:rsidRPr="00C26D7A" w:rsidRDefault="00C251EF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-</w:t>
            </w:r>
          </w:p>
        </w:tc>
        <w:tc>
          <w:tcPr>
            <w:tcW w:w="1931" w:type="dxa"/>
            <w:vMerge w:val="restart"/>
            <w:vAlign w:val="center"/>
          </w:tcPr>
          <w:p w:rsidR="00C251EF" w:rsidRPr="00C26D7A" w:rsidRDefault="00C251EF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-</w:t>
            </w:r>
          </w:p>
        </w:tc>
        <w:tc>
          <w:tcPr>
            <w:tcW w:w="1627" w:type="dxa"/>
            <w:vAlign w:val="center"/>
          </w:tcPr>
          <w:p w:rsidR="00C251EF" w:rsidRPr="00C26D7A" w:rsidRDefault="00C251EF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93" w:type="dxa"/>
            <w:vAlign w:val="center"/>
          </w:tcPr>
          <w:p w:rsidR="00C251EF" w:rsidRPr="00C26D7A" w:rsidRDefault="00C251EF" w:rsidP="00C26D7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 xml:space="preserve">    46,2</w:t>
            </w:r>
          </w:p>
        </w:tc>
        <w:tc>
          <w:tcPr>
            <w:tcW w:w="1677" w:type="dxa"/>
            <w:vAlign w:val="center"/>
          </w:tcPr>
          <w:p w:rsidR="00C251EF" w:rsidRPr="00C26D7A" w:rsidRDefault="00C251EF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Россия</w:t>
            </w:r>
          </w:p>
        </w:tc>
      </w:tr>
      <w:tr w:rsidR="00C251EF" w:rsidRPr="00C26D7A" w:rsidTr="00DF2893">
        <w:trPr>
          <w:trHeight w:val="432"/>
        </w:trPr>
        <w:tc>
          <w:tcPr>
            <w:tcW w:w="6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51EF" w:rsidRPr="00C26D7A" w:rsidRDefault="00C251EF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</w:tcBorders>
          </w:tcPr>
          <w:p w:rsidR="00C251EF" w:rsidRPr="00C26D7A" w:rsidRDefault="00C251EF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/>
            <w:vAlign w:val="center"/>
          </w:tcPr>
          <w:p w:rsidR="00C251EF" w:rsidRPr="00C26D7A" w:rsidRDefault="00C251EF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1" w:type="dxa"/>
            <w:vMerge/>
            <w:vAlign w:val="center"/>
          </w:tcPr>
          <w:p w:rsidR="00C251EF" w:rsidRPr="00C26D7A" w:rsidRDefault="00C251EF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vMerge/>
            <w:vAlign w:val="center"/>
          </w:tcPr>
          <w:p w:rsidR="00C251EF" w:rsidRPr="00C26D7A" w:rsidRDefault="00C251EF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8" w:type="dxa"/>
            <w:vMerge/>
            <w:vAlign w:val="center"/>
          </w:tcPr>
          <w:p w:rsidR="00C251EF" w:rsidRPr="00C26D7A" w:rsidRDefault="00C251EF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1" w:type="dxa"/>
            <w:vMerge/>
            <w:vAlign w:val="center"/>
          </w:tcPr>
          <w:p w:rsidR="00C251EF" w:rsidRPr="00C26D7A" w:rsidRDefault="00C251EF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  <w:vAlign w:val="center"/>
          </w:tcPr>
          <w:p w:rsidR="00C251EF" w:rsidRPr="00C26D7A" w:rsidRDefault="00C251EF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дом</w:t>
            </w:r>
          </w:p>
        </w:tc>
        <w:tc>
          <w:tcPr>
            <w:tcW w:w="1193" w:type="dxa"/>
            <w:vAlign w:val="center"/>
          </w:tcPr>
          <w:p w:rsidR="00C251EF" w:rsidRPr="00C26D7A" w:rsidRDefault="00C251EF" w:rsidP="00C26D7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 xml:space="preserve">    65,3</w:t>
            </w:r>
          </w:p>
        </w:tc>
        <w:tc>
          <w:tcPr>
            <w:tcW w:w="1677" w:type="dxa"/>
            <w:vAlign w:val="center"/>
          </w:tcPr>
          <w:p w:rsidR="00C251EF" w:rsidRPr="00C26D7A" w:rsidRDefault="00C251EF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Россия</w:t>
            </w:r>
          </w:p>
        </w:tc>
      </w:tr>
      <w:tr w:rsidR="00C251EF" w:rsidRPr="00C26D7A" w:rsidTr="00456852">
        <w:trPr>
          <w:trHeight w:val="432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EF" w:rsidRPr="00C26D7A" w:rsidRDefault="00C251EF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</w:tcBorders>
          </w:tcPr>
          <w:p w:rsidR="00C251EF" w:rsidRPr="00C26D7A" w:rsidRDefault="00C251EF" w:rsidP="00C26D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/>
            <w:vAlign w:val="center"/>
          </w:tcPr>
          <w:p w:rsidR="00C251EF" w:rsidRPr="00C26D7A" w:rsidRDefault="00C251EF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1" w:type="dxa"/>
            <w:vMerge/>
            <w:vAlign w:val="center"/>
          </w:tcPr>
          <w:p w:rsidR="00C251EF" w:rsidRPr="00C26D7A" w:rsidRDefault="00C251EF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vMerge/>
            <w:vAlign w:val="center"/>
          </w:tcPr>
          <w:p w:rsidR="00C251EF" w:rsidRPr="00C26D7A" w:rsidRDefault="00C251EF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8" w:type="dxa"/>
            <w:vMerge/>
            <w:vAlign w:val="center"/>
          </w:tcPr>
          <w:p w:rsidR="00C251EF" w:rsidRPr="00C26D7A" w:rsidRDefault="00C251EF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1" w:type="dxa"/>
            <w:vMerge/>
            <w:vAlign w:val="center"/>
          </w:tcPr>
          <w:p w:rsidR="00C251EF" w:rsidRPr="00C26D7A" w:rsidRDefault="00C251EF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  <w:vAlign w:val="center"/>
          </w:tcPr>
          <w:p w:rsidR="00C251EF" w:rsidRPr="00C26D7A" w:rsidRDefault="00C251EF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 xml:space="preserve">земельный участок           </w:t>
            </w:r>
          </w:p>
        </w:tc>
        <w:tc>
          <w:tcPr>
            <w:tcW w:w="1193" w:type="dxa"/>
            <w:vAlign w:val="center"/>
          </w:tcPr>
          <w:p w:rsidR="00C251EF" w:rsidRPr="00C26D7A" w:rsidRDefault="00C251EF" w:rsidP="00C26D7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 xml:space="preserve">   600,0</w:t>
            </w:r>
          </w:p>
        </w:tc>
        <w:tc>
          <w:tcPr>
            <w:tcW w:w="1677" w:type="dxa"/>
            <w:vAlign w:val="center"/>
          </w:tcPr>
          <w:p w:rsidR="00C251EF" w:rsidRPr="00C26D7A" w:rsidRDefault="00C251EF" w:rsidP="00C26D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6D7A">
              <w:rPr>
                <w:rFonts w:ascii="Times New Roman" w:hAnsi="Times New Roman"/>
              </w:rPr>
              <w:t>Россия</w:t>
            </w:r>
          </w:p>
        </w:tc>
      </w:tr>
    </w:tbl>
    <w:p w:rsidR="0021277A" w:rsidRDefault="0021277A" w:rsidP="005A5E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1277A" w:rsidSect="003E4F4B">
      <w:pgSz w:w="16838" w:h="11906" w:orient="landscape"/>
      <w:pgMar w:top="56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104" w:rsidRDefault="00A61104" w:rsidP="00781AC3">
      <w:pPr>
        <w:spacing w:after="0" w:line="240" w:lineRule="auto"/>
      </w:pPr>
      <w:r>
        <w:separator/>
      </w:r>
    </w:p>
  </w:endnote>
  <w:endnote w:type="continuationSeparator" w:id="0">
    <w:p w:rsidR="00A61104" w:rsidRDefault="00A61104" w:rsidP="00781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104" w:rsidRDefault="00A61104" w:rsidP="00781AC3">
      <w:pPr>
        <w:spacing w:after="0" w:line="240" w:lineRule="auto"/>
      </w:pPr>
      <w:r>
        <w:separator/>
      </w:r>
    </w:p>
  </w:footnote>
  <w:footnote w:type="continuationSeparator" w:id="0">
    <w:p w:rsidR="00A61104" w:rsidRDefault="00A61104" w:rsidP="00781A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E0F"/>
    <w:rsid w:val="000014A8"/>
    <w:rsid w:val="000030B8"/>
    <w:rsid w:val="0000594A"/>
    <w:rsid w:val="00044841"/>
    <w:rsid w:val="00050506"/>
    <w:rsid w:val="000511F4"/>
    <w:rsid w:val="00057F80"/>
    <w:rsid w:val="000744E7"/>
    <w:rsid w:val="00074646"/>
    <w:rsid w:val="0007748B"/>
    <w:rsid w:val="00077B59"/>
    <w:rsid w:val="00080FA4"/>
    <w:rsid w:val="00091911"/>
    <w:rsid w:val="000A52FC"/>
    <w:rsid w:val="000A5DDD"/>
    <w:rsid w:val="000C5983"/>
    <w:rsid w:val="000D1613"/>
    <w:rsid w:val="000E0869"/>
    <w:rsid w:val="000E2F78"/>
    <w:rsid w:val="000F5061"/>
    <w:rsid w:val="000F7902"/>
    <w:rsid w:val="00100CBB"/>
    <w:rsid w:val="0010298C"/>
    <w:rsid w:val="00107DAB"/>
    <w:rsid w:val="00114B4E"/>
    <w:rsid w:val="00122238"/>
    <w:rsid w:val="00122F13"/>
    <w:rsid w:val="00127F32"/>
    <w:rsid w:val="001518E1"/>
    <w:rsid w:val="00160DC6"/>
    <w:rsid w:val="0016182E"/>
    <w:rsid w:val="001621BC"/>
    <w:rsid w:val="00185CF1"/>
    <w:rsid w:val="00192B4A"/>
    <w:rsid w:val="001B5999"/>
    <w:rsid w:val="001B6B77"/>
    <w:rsid w:val="001C0DCE"/>
    <w:rsid w:val="001D548E"/>
    <w:rsid w:val="001E2092"/>
    <w:rsid w:val="001F5A9E"/>
    <w:rsid w:val="0020250D"/>
    <w:rsid w:val="0020572C"/>
    <w:rsid w:val="0021277A"/>
    <w:rsid w:val="00213D18"/>
    <w:rsid w:val="00220D20"/>
    <w:rsid w:val="00232373"/>
    <w:rsid w:val="00255AE5"/>
    <w:rsid w:val="00261297"/>
    <w:rsid w:val="00271F99"/>
    <w:rsid w:val="002A43CF"/>
    <w:rsid w:val="002A62B1"/>
    <w:rsid w:val="002A6EE0"/>
    <w:rsid w:val="002D0C1F"/>
    <w:rsid w:val="002E4B3B"/>
    <w:rsid w:val="002E6C35"/>
    <w:rsid w:val="002F3918"/>
    <w:rsid w:val="003052D8"/>
    <w:rsid w:val="00307822"/>
    <w:rsid w:val="00312116"/>
    <w:rsid w:val="003133DF"/>
    <w:rsid w:val="0031684B"/>
    <w:rsid w:val="00325327"/>
    <w:rsid w:val="00326511"/>
    <w:rsid w:val="00327A7F"/>
    <w:rsid w:val="00334CF7"/>
    <w:rsid w:val="00335737"/>
    <w:rsid w:val="00337563"/>
    <w:rsid w:val="00340949"/>
    <w:rsid w:val="003540F0"/>
    <w:rsid w:val="00354B06"/>
    <w:rsid w:val="003614DF"/>
    <w:rsid w:val="00364E8B"/>
    <w:rsid w:val="00385CBA"/>
    <w:rsid w:val="003861FE"/>
    <w:rsid w:val="00390A0D"/>
    <w:rsid w:val="003918BA"/>
    <w:rsid w:val="003A5D5B"/>
    <w:rsid w:val="003B6B8C"/>
    <w:rsid w:val="003C45BC"/>
    <w:rsid w:val="003D5171"/>
    <w:rsid w:val="003E4145"/>
    <w:rsid w:val="003E4F4B"/>
    <w:rsid w:val="003F0AED"/>
    <w:rsid w:val="00400D36"/>
    <w:rsid w:val="00410DFF"/>
    <w:rsid w:val="00411C41"/>
    <w:rsid w:val="00412CBB"/>
    <w:rsid w:val="004130CA"/>
    <w:rsid w:val="00456852"/>
    <w:rsid w:val="00463885"/>
    <w:rsid w:val="004671DD"/>
    <w:rsid w:val="00473F5C"/>
    <w:rsid w:val="00484970"/>
    <w:rsid w:val="00494AA6"/>
    <w:rsid w:val="004B4E1F"/>
    <w:rsid w:val="004B5218"/>
    <w:rsid w:val="004B664F"/>
    <w:rsid w:val="004C218B"/>
    <w:rsid w:val="004C3BF2"/>
    <w:rsid w:val="004C56FF"/>
    <w:rsid w:val="004D022E"/>
    <w:rsid w:val="004D0989"/>
    <w:rsid w:val="004D1D2C"/>
    <w:rsid w:val="004D1EFE"/>
    <w:rsid w:val="004E2DEA"/>
    <w:rsid w:val="004F4F6A"/>
    <w:rsid w:val="005064B3"/>
    <w:rsid w:val="00517361"/>
    <w:rsid w:val="00527482"/>
    <w:rsid w:val="00546F9F"/>
    <w:rsid w:val="00560A1B"/>
    <w:rsid w:val="005665EC"/>
    <w:rsid w:val="00573C26"/>
    <w:rsid w:val="00584D16"/>
    <w:rsid w:val="0058585A"/>
    <w:rsid w:val="00594BF9"/>
    <w:rsid w:val="005A5E80"/>
    <w:rsid w:val="005B4146"/>
    <w:rsid w:val="005B57E0"/>
    <w:rsid w:val="005C0D7B"/>
    <w:rsid w:val="005E0EC2"/>
    <w:rsid w:val="005E1214"/>
    <w:rsid w:val="005E73C1"/>
    <w:rsid w:val="005F3524"/>
    <w:rsid w:val="00604962"/>
    <w:rsid w:val="00611C31"/>
    <w:rsid w:val="006136FE"/>
    <w:rsid w:val="00615EF9"/>
    <w:rsid w:val="00620D65"/>
    <w:rsid w:val="006317F1"/>
    <w:rsid w:val="00632390"/>
    <w:rsid w:val="006368C1"/>
    <w:rsid w:val="0063743D"/>
    <w:rsid w:val="00652A8B"/>
    <w:rsid w:val="00664D32"/>
    <w:rsid w:val="00674F05"/>
    <w:rsid w:val="0067626B"/>
    <w:rsid w:val="00681DBA"/>
    <w:rsid w:val="006B20BF"/>
    <w:rsid w:val="006B49BB"/>
    <w:rsid w:val="006B4CDB"/>
    <w:rsid w:val="006C0DBB"/>
    <w:rsid w:val="006C55D3"/>
    <w:rsid w:val="00705D6A"/>
    <w:rsid w:val="00705DD6"/>
    <w:rsid w:val="007108DB"/>
    <w:rsid w:val="007150B4"/>
    <w:rsid w:val="00747FF4"/>
    <w:rsid w:val="00766264"/>
    <w:rsid w:val="007676B3"/>
    <w:rsid w:val="007757B1"/>
    <w:rsid w:val="00776F5B"/>
    <w:rsid w:val="0078115E"/>
    <w:rsid w:val="00781AC3"/>
    <w:rsid w:val="00787C5A"/>
    <w:rsid w:val="00794A9E"/>
    <w:rsid w:val="007A0FF2"/>
    <w:rsid w:val="007A5159"/>
    <w:rsid w:val="007A5B3A"/>
    <w:rsid w:val="007C16D6"/>
    <w:rsid w:val="007C3B2B"/>
    <w:rsid w:val="007D0743"/>
    <w:rsid w:val="007D42B3"/>
    <w:rsid w:val="007D552A"/>
    <w:rsid w:val="007D78F4"/>
    <w:rsid w:val="007F5743"/>
    <w:rsid w:val="00811253"/>
    <w:rsid w:val="00815ABB"/>
    <w:rsid w:val="0082150B"/>
    <w:rsid w:val="0083132F"/>
    <w:rsid w:val="00836452"/>
    <w:rsid w:val="00847F02"/>
    <w:rsid w:val="00862AC5"/>
    <w:rsid w:val="008658B1"/>
    <w:rsid w:val="00872BC7"/>
    <w:rsid w:val="00883D4D"/>
    <w:rsid w:val="008849C0"/>
    <w:rsid w:val="008968B1"/>
    <w:rsid w:val="008B1766"/>
    <w:rsid w:val="008D1041"/>
    <w:rsid w:val="008E0598"/>
    <w:rsid w:val="008E7691"/>
    <w:rsid w:val="008F300C"/>
    <w:rsid w:val="008F6977"/>
    <w:rsid w:val="00900491"/>
    <w:rsid w:val="009028CC"/>
    <w:rsid w:val="00907820"/>
    <w:rsid w:val="00910C46"/>
    <w:rsid w:val="00910FBB"/>
    <w:rsid w:val="009266CE"/>
    <w:rsid w:val="00932A33"/>
    <w:rsid w:val="00933AC9"/>
    <w:rsid w:val="0093417C"/>
    <w:rsid w:val="00934AA2"/>
    <w:rsid w:val="009415A3"/>
    <w:rsid w:val="00941D76"/>
    <w:rsid w:val="009420A2"/>
    <w:rsid w:val="009453A2"/>
    <w:rsid w:val="00953D48"/>
    <w:rsid w:val="009612FA"/>
    <w:rsid w:val="00963787"/>
    <w:rsid w:val="0097035E"/>
    <w:rsid w:val="00980E4A"/>
    <w:rsid w:val="009828D2"/>
    <w:rsid w:val="009863D7"/>
    <w:rsid w:val="009913BF"/>
    <w:rsid w:val="0099660D"/>
    <w:rsid w:val="009A628C"/>
    <w:rsid w:val="009C5EF5"/>
    <w:rsid w:val="009D0B65"/>
    <w:rsid w:val="009D183A"/>
    <w:rsid w:val="009F0FD8"/>
    <w:rsid w:val="009F1D8D"/>
    <w:rsid w:val="00A00880"/>
    <w:rsid w:val="00A14B6D"/>
    <w:rsid w:val="00A2560B"/>
    <w:rsid w:val="00A34394"/>
    <w:rsid w:val="00A54AD9"/>
    <w:rsid w:val="00A61104"/>
    <w:rsid w:val="00A726A8"/>
    <w:rsid w:val="00A73463"/>
    <w:rsid w:val="00A85A18"/>
    <w:rsid w:val="00AA5D89"/>
    <w:rsid w:val="00AB6F76"/>
    <w:rsid w:val="00AD1F5D"/>
    <w:rsid w:val="00AF2E66"/>
    <w:rsid w:val="00AF4AB3"/>
    <w:rsid w:val="00B00E67"/>
    <w:rsid w:val="00B04B31"/>
    <w:rsid w:val="00B06588"/>
    <w:rsid w:val="00B12B8C"/>
    <w:rsid w:val="00B272E4"/>
    <w:rsid w:val="00B3019D"/>
    <w:rsid w:val="00B36949"/>
    <w:rsid w:val="00B455D7"/>
    <w:rsid w:val="00B53499"/>
    <w:rsid w:val="00B64260"/>
    <w:rsid w:val="00B64A9A"/>
    <w:rsid w:val="00B75595"/>
    <w:rsid w:val="00B82229"/>
    <w:rsid w:val="00B82C2B"/>
    <w:rsid w:val="00B90173"/>
    <w:rsid w:val="00BC2300"/>
    <w:rsid w:val="00BC778A"/>
    <w:rsid w:val="00BE16C7"/>
    <w:rsid w:val="00C015D8"/>
    <w:rsid w:val="00C01C03"/>
    <w:rsid w:val="00C02DE6"/>
    <w:rsid w:val="00C060B5"/>
    <w:rsid w:val="00C1229D"/>
    <w:rsid w:val="00C16257"/>
    <w:rsid w:val="00C251EF"/>
    <w:rsid w:val="00C26D7A"/>
    <w:rsid w:val="00C4292C"/>
    <w:rsid w:val="00C53D7B"/>
    <w:rsid w:val="00C544D4"/>
    <w:rsid w:val="00C56B6B"/>
    <w:rsid w:val="00C630E0"/>
    <w:rsid w:val="00C72E36"/>
    <w:rsid w:val="00CB281F"/>
    <w:rsid w:val="00CC0880"/>
    <w:rsid w:val="00CC2A8E"/>
    <w:rsid w:val="00CC2ADF"/>
    <w:rsid w:val="00CF1B3C"/>
    <w:rsid w:val="00D169DE"/>
    <w:rsid w:val="00D2731E"/>
    <w:rsid w:val="00D57F5C"/>
    <w:rsid w:val="00D652AC"/>
    <w:rsid w:val="00D66B57"/>
    <w:rsid w:val="00D822A3"/>
    <w:rsid w:val="00D85CB1"/>
    <w:rsid w:val="00D936DC"/>
    <w:rsid w:val="00D97289"/>
    <w:rsid w:val="00DA3527"/>
    <w:rsid w:val="00DB7B58"/>
    <w:rsid w:val="00DC01A0"/>
    <w:rsid w:val="00DC3893"/>
    <w:rsid w:val="00DD06C6"/>
    <w:rsid w:val="00DD5E00"/>
    <w:rsid w:val="00DE19FF"/>
    <w:rsid w:val="00DF114C"/>
    <w:rsid w:val="00DF2893"/>
    <w:rsid w:val="00E12B22"/>
    <w:rsid w:val="00E2701B"/>
    <w:rsid w:val="00E36662"/>
    <w:rsid w:val="00E40463"/>
    <w:rsid w:val="00E45DE1"/>
    <w:rsid w:val="00E45F83"/>
    <w:rsid w:val="00E46C25"/>
    <w:rsid w:val="00E53E0F"/>
    <w:rsid w:val="00E73613"/>
    <w:rsid w:val="00E74CAF"/>
    <w:rsid w:val="00E838F4"/>
    <w:rsid w:val="00E93FF6"/>
    <w:rsid w:val="00EA51AF"/>
    <w:rsid w:val="00EA5ADE"/>
    <w:rsid w:val="00EA7213"/>
    <w:rsid w:val="00EB2635"/>
    <w:rsid w:val="00EC026E"/>
    <w:rsid w:val="00EC02A0"/>
    <w:rsid w:val="00ED1906"/>
    <w:rsid w:val="00EF59C8"/>
    <w:rsid w:val="00F03FB4"/>
    <w:rsid w:val="00F113D0"/>
    <w:rsid w:val="00F12740"/>
    <w:rsid w:val="00F22322"/>
    <w:rsid w:val="00F27BEE"/>
    <w:rsid w:val="00F41F0A"/>
    <w:rsid w:val="00F461AF"/>
    <w:rsid w:val="00F614B1"/>
    <w:rsid w:val="00F73DD1"/>
    <w:rsid w:val="00F92BB4"/>
    <w:rsid w:val="00FA0A15"/>
    <w:rsid w:val="00FA5036"/>
    <w:rsid w:val="00FB5A7D"/>
    <w:rsid w:val="00FB5E0A"/>
    <w:rsid w:val="00FB6F15"/>
    <w:rsid w:val="00FD0197"/>
    <w:rsid w:val="00FD6D8F"/>
    <w:rsid w:val="00FD7D14"/>
    <w:rsid w:val="00FE3F9C"/>
    <w:rsid w:val="00FE4E99"/>
    <w:rsid w:val="00FE5121"/>
    <w:rsid w:val="00FE6D11"/>
    <w:rsid w:val="00FE7AC5"/>
    <w:rsid w:val="00FF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A5D5B"/>
    <w:pPr>
      <w:spacing w:after="0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B7B5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7380"/>
      <w:sz w:val="18"/>
      <w:szCs w:val="18"/>
      <w:lang w:eastAsia="ru-RU"/>
    </w:rPr>
  </w:style>
  <w:style w:type="character" w:styleId="a5">
    <w:name w:val="Strong"/>
    <w:uiPriority w:val="22"/>
    <w:qFormat/>
    <w:rsid w:val="00DB7B58"/>
    <w:rPr>
      <w:b/>
      <w:bCs/>
    </w:rPr>
  </w:style>
  <w:style w:type="character" w:customStyle="1" w:styleId="fn1">
    <w:name w:val="fn1"/>
    <w:basedOn w:val="a0"/>
    <w:rsid w:val="006C55D3"/>
    <w:rPr>
      <w:bdr w:val="none" w:sz="0" w:space="0" w:color="auto" w:frame="1"/>
    </w:rPr>
  </w:style>
  <w:style w:type="character" w:customStyle="1" w:styleId="10">
    <w:name w:val="Заголовок 1 Знак"/>
    <w:basedOn w:val="a0"/>
    <w:link w:val="1"/>
    <w:uiPriority w:val="9"/>
    <w:rsid w:val="003A5D5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Plain Text"/>
    <w:basedOn w:val="a"/>
    <w:link w:val="a7"/>
    <w:rsid w:val="00620D6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620D65"/>
    <w:rPr>
      <w:rFonts w:ascii="Courier New" w:eastAsia="Times New Roman" w:hAnsi="Courier New"/>
    </w:rPr>
  </w:style>
  <w:style w:type="paragraph" w:styleId="a8">
    <w:name w:val="header"/>
    <w:basedOn w:val="a"/>
    <w:link w:val="a9"/>
    <w:uiPriority w:val="99"/>
    <w:semiHidden/>
    <w:unhideWhenUsed/>
    <w:rsid w:val="00781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81AC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781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81AC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8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Temporary%20Internet%20Files\OLK33\&#1043;&#1072;&#1081;&#1076;&#1091;&#1082;&#1086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6F8E2-708B-47DB-B261-53B4349C0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Гайдукова</Template>
  <TotalTime>246</TotalTime>
  <Pages>5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Служащий</dc:creator>
  <cp:lastModifiedBy>glazunova</cp:lastModifiedBy>
  <cp:revision>5</cp:revision>
  <cp:lastPrinted>2012-05-17T10:08:00Z</cp:lastPrinted>
  <dcterms:created xsi:type="dcterms:W3CDTF">2021-04-30T11:00:00Z</dcterms:created>
  <dcterms:modified xsi:type="dcterms:W3CDTF">2021-05-20T08:12:00Z</dcterms:modified>
</cp:coreProperties>
</file>